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9A" w:rsidRDefault="0036559A" w:rsidP="00391C28">
      <w:pPr>
        <w:rPr>
          <w:b/>
          <w:sz w:val="28"/>
        </w:rPr>
      </w:pPr>
      <w:r>
        <w:rPr>
          <w:b/>
          <w:sz w:val="28"/>
        </w:rPr>
        <w:t>LIMSST Blank Lesson Design Template – Science Notebooks</w:t>
      </w:r>
    </w:p>
    <w:p w:rsidR="0036559A" w:rsidRDefault="0036559A" w:rsidP="00391C28"/>
    <w:p w:rsidR="0036559A" w:rsidRDefault="0036559A" w:rsidP="00391C28">
      <w:pPr>
        <w:spacing w:line="360" w:lineRule="auto"/>
        <w:rPr>
          <w:sz w:val="28"/>
        </w:rPr>
      </w:pPr>
      <w:r>
        <w:rPr>
          <w:b/>
        </w:rPr>
        <w:t xml:space="preserve">Name:  </w:t>
      </w:r>
      <w:r>
        <w:rPr>
          <w:u w:val="single"/>
        </w:rPr>
        <w:t>209</w:t>
      </w:r>
      <w:r>
        <w:t>______</w:t>
      </w:r>
      <w:r>
        <w:tab/>
      </w:r>
      <w:r>
        <w:rPr>
          <w:b/>
        </w:rPr>
        <w:t>Course:</w:t>
      </w:r>
      <w:r>
        <w:t xml:space="preserve">  _</w:t>
      </w:r>
      <w:r>
        <w:rPr>
          <w:u w:val="single"/>
        </w:rPr>
        <w:t>Earth Science</w:t>
      </w:r>
      <w:r>
        <w:t>______</w:t>
      </w:r>
      <w:r>
        <w:tab/>
      </w:r>
      <w:r>
        <w:rPr>
          <w:b/>
        </w:rPr>
        <w:t>Grade:</w:t>
      </w:r>
      <w:r>
        <w:t xml:space="preserve">  _</w:t>
      </w:r>
      <w:r>
        <w:rPr>
          <w:u w:val="single"/>
        </w:rPr>
        <w:t>7</w:t>
      </w:r>
      <w:r>
        <w:rPr>
          <w:u w:val="single"/>
          <w:vertAlign w:val="superscript"/>
        </w:rPr>
        <w:t>th</w:t>
      </w:r>
      <w:r>
        <w:rPr>
          <w:u w:val="single"/>
        </w:rPr>
        <w:t xml:space="preserve"> &amp; 8</w:t>
      </w:r>
      <w:r>
        <w:rPr>
          <w:u w:val="single"/>
          <w:vertAlign w:val="superscript"/>
        </w:rPr>
        <w:t>th</w:t>
      </w:r>
      <w:r>
        <w:rPr>
          <w:u w:val="single"/>
        </w:rPr>
        <w:t xml:space="preserve"> </w:t>
      </w:r>
    </w:p>
    <w:p w:rsidR="0036559A" w:rsidRDefault="0036559A" w:rsidP="00391C28">
      <w:pPr>
        <w:spacing w:line="360" w:lineRule="auto"/>
        <w:rPr>
          <w:b/>
        </w:rPr>
      </w:pPr>
      <w:r>
        <w:rPr>
          <w:b/>
        </w:rPr>
        <w:t>Unit:</w:t>
      </w:r>
      <w:r>
        <w:t xml:space="preserve">  _</w:t>
      </w:r>
      <w:r>
        <w:rPr>
          <w:u w:val="single"/>
        </w:rPr>
        <w:t>Earth’s Interior</w:t>
      </w:r>
      <w:r>
        <w:rPr>
          <w:b/>
        </w:rPr>
        <w:t>________</w:t>
      </w:r>
      <w:r>
        <w:rPr>
          <w:b/>
        </w:rPr>
        <w:tab/>
      </w:r>
    </w:p>
    <w:p w:rsidR="0036559A" w:rsidRDefault="0036559A" w:rsidP="00391C28">
      <w:pPr>
        <w:spacing w:line="360" w:lineRule="auto"/>
        <w:rPr>
          <w:b/>
        </w:rPr>
      </w:pPr>
      <w:r>
        <w:rPr>
          <w:b/>
        </w:rPr>
        <w:t>Big Idea:  _</w:t>
      </w:r>
      <w:r>
        <w:rPr>
          <w:u w:val="single"/>
        </w:rPr>
        <w:t>The Earth’s interior is made of different layers that have unique properties.</w:t>
      </w:r>
    </w:p>
    <w:p w:rsidR="0036559A" w:rsidRDefault="0036559A" w:rsidP="00391C28">
      <w:pPr>
        <w:spacing w:line="360" w:lineRule="auto"/>
        <w:rPr>
          <w:b/>
        </w:rPr>
      </w:pPr>
      <w:r>
        <w:rPr>
          <w:b/>
        </w:rPr>
        <w:t xml:space="preserve">Subconcept:  </w:t>
      </w:r>
      <w:r>
        <w:rPr>
          <w:u w:val="single"/>
        </w:rPr>
        <w:t>Geologists use indirect methods to determine the structure of Earth’s Interior.</w:t>
      </w:r>
    </w:p>
    <w:p w:rsidR="0036559A" w:rsidRDefault="0036559A" w:rsidP="00391C28">
      <w:pPr>
        <w:spacing w:line="360" w:lineRule="auto"/>
        <w:rPr>
          <w:b/>
        </w:rPr>
      </w:pPr>
      <w:r>
        <w:rPr>
          <w:b/>
        </w:rPr>
        <w:t>Lesson:  _</w:t>
      </w:r>
      <w:r>
        <w:rPr>
          <w:u w:val="single"/>
        </w:rPr>
        <w:t>What’s in the Box?</w:t>
      </w:r>
      <w:r>
        <w:rPr>
          <w:b/>
        </w:rPr>
        <w:t>______________</w:t>
      </w:r>
      <w:r>
        <w:rPr>
          <w:b/>
        </w:rPr>
        <w:tab/>
      </w:r>
      <w:r>
        <w:rPr>
          <w:b/>
        </w:rPr>
        <w:tab/>
        <w:t xml:space="preserve">Date Taught:  </w:t>
      </w:r>
      <w:r>
        <w:rPr>
          <w:u w:val="single"/>
        </w:rPr>
        <w:t>12/01/08</w:t>
      </w:r>
      <w:r>
        <w:rPr>
          <w:b/>
        </w:rPr>
        <w:t>_________</w:t>
      </w:r>
    </w:p>
    <w:p w:rsidR="0036559A" w:rsidRDefault="0036559A" w:rsidP="00391C28">
      <w:pPr>
        <w:spacing w:line="360" w:lineRule="auto"/>
        <w:rPr>
          <w:b/>
        </w:rPr>
      </w:pPr>
      <w:smartTag w:uri="urn:schemas-microsoft-com:office:smarttags" w:element="State">
        <w:smartTag w:uri="urn:schemas-microsoft-com:office:smarttags" w:element="place">
          <w:r>
            <w:rPr>
              <w:b/>
            </w:rPr>
            <w:t>Idaho</w:t>
          </w:r>
        </w:smartTag>
      </w:smartTag>
      <w:r>
        <w:rPr>
          <w:b/>
        </w:rPr>
        <w:t xml:space="preserve"> Standards (or National Standards):  </w:t>
      </w:r>
      <w:r>
        <w:rPr>
          <w:u w:val="single"/>
        </w:rPr>
        <w:t>648.02a and 649.01f</w:t>
      </w:r>
      <w:r>
        <w:t>_______________________</w:t>
      </w:r>
    </w:p>
    <w:p w:rsidR="0036559A" w:rsidRDefault="0036559A" w:rsidP="00391C28">
      <w:pPr>
        <w:pStyle w:val="Heading3"/>
        <w:ind w:left="0"/>
        <w:jc w:val="center"/>
        <w:rPr>
          <w:color w:val="0000FF"/>
          <w:lang w:val="es-MX"/>
        </w:rPr>
      </w:pPr>
      <w:r>
        <w:rPr>
          <w:color w:val="0000FF"/>
          <w:lang w:val="es-MX"/>
        </w:rPr>
        <w:t>I N T E N D E D     C U R R I C U L U M</w:t>
      </w:r>
    </w:p>
    <w:p w:rsidR="0036559A" w:rsidRDefault="0036559A" w:rsidP="00391C28"/>
    <w:p w:rsidR="0036559A" w:rsidRDefault="0036559A" w:rsidP="00391C28">
      <w:pPr>
        <w:pStyle w:val="Heading2"/>
        <w:ind w:left="5040" w:hanging="5040"/>
      </w:pPr>
      <w:r>
        <w:t xml:space="preserve">LESSON CONTENT GOALS              </w:t>
      </w:r>
      <w:r>
        <w:tab/>
        <w:t xml:space="preserve">GUIDING QUESTIONS </w:t>
      </w:r>
      <w:r>
        <w:rPr>
          <w:b w:val="0"/>
          <w:sz w:val="24"/>
        </w:rPr>
        <w:t>(displayed during Making Meaning Conference)</w:t>
      </w:r>
    </w:p>
    <w:p w:rsidR="0036559A" w:rsidRDefault="0036559A" w:rsidP="00391C28">
      <w:r>
        <w:rPr>
          <w:noProof/>
        </w:rPr>
        <w:pict>
          <v:rect id="_x0000_s1026" style="position:absolute;margin-left:243pt;margin-top:8.9pt;width:223.85pt;height:168.75pt;z-index:251650560" strokeweight="2.25pt">
            <v:textbox>
              <w:txbxContent>
                <w:p w:rsidR="0036559A" w:rsidRDefault="0036559A" w:rsidP="00391C28">
                  <w:r>
                    <w:t>1) Can geologists dig to the center of the earth to see what’s there?</w:t>
                  </w:r>
                </w:p>
                <w:p w:rsidR="0036559A" w:rsidRDefault="0036559A" w:rsidP="00391C28"/>
                <w:p w:rsidR="0036559A" w:rsidRDefault="0036559A" w:rsidP="00391C28">
                  <w:r>
                    <w:t>2) What are some tools they can use to test things they can’t get to?</w:t>
                  </w:r>
                </w:p>
              </w:txbxContent>
            </v:textbox>
          </v:rect>
        </w:pict>
      </w:r>
      <w:r>
        <w:rPr>
          <w:noProof/>
        </w:rPr>
        <w:pict>
          <v:rect id="_x0000_s1027" style="position:absolute;margin-left:1.1pt;margin-top:7.8pt;width:223.9pt;height:171pt;z-index:251649536" strokeweight="2.25pt">
            <v:textbox>
              <w:txbxContent>
                <w:p w:rsidR="0036559A" w:rsidRDefault="0036559A" w:rsidP="00391C28">
                  <w:r>
                    <w:t>1) Use observations to make conclusions about what is inside a box.</w:t>
                  </w:r>
                </w:p>
              </w:txbxContent>
            </v:textbox>
          </v:rect>
        </w:pict>
      </w:r>
    </w:p>
    <w:p w:rsidR="0036559A" w:rsidRDefault="0036559A" w:rsidP="00391C28"/>
    <w:p w:rsidR="0036559A" w:rsidRDefault="0036559A" w:rsidP="00391C28"/>
    <w:p w:rsidR="0036559A" w:rsidRDefault="0036559A" w:rsidP="00391C28"/>
    <w:p w:rsidR="0036559A" w:rsidRDefault="0036559A" w:rsidP="00391C28">
      <w:r>
        <w:rPr>
          <w:noProof/>
        </w:rPr>
        <w:pict>
          <v:line id="_x0000_s1028" style="position:absolute;z-index:251651584" from="225pt,.5pt" to="243pt,.5pt">
            <v:stroke endarrow="block"/>
          </v:line>
        </w:pict>
      </w:r>
    </w:p>
    <w:p w:rsidR="0036559A" w:rsidRDefault="0036559A" w:rsidP="00391C28"/>
    <w:p w:rsidR="0036559A" w:rsidRDefault="0036559A" w:rsidP="00391C28">
      <w:r>
        <w:rPr>
          <w:noProof/>
        </w:rPr>
        <w:pict>
          <v:line id="_x0000_s1029" style="position:absolute;z-index:251652608" from="225pt,8.95pt" to="243pt,8.95pt">
            <v:stroke endarrow="block"/>
          </v:line>
        </w:pict>
      </w:r>
    </w:p>
    <w:p w:rsidR="0036559A" w:rsidRDefault="0036559A" w:rsidP="00391C28"/>
    <w:p w:rsidR="0036559A" w:rsidRDefault="0036559A" w:rsidP="00391C28"/>
    <w:p w:rsidR="0036559A" w:rsidRDefault="0036559A" w:rsidP="00391C28">
      <w:r>
        <w:rPr>
          <w:noProof/>
        </w:rPr>
        <w:pict>
          <v:line id="_x0000_s1030" style="position:absolute;z-index:251656704" from="225pt,7.05pt" to="243pt,7.05pt">
            <v:stroke endarrow="block"/>
          </v:line>
        </w:pict>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Pr>
        <w:pStyle w:val="Heading3"/>
        <w:ind w:left="720" w:firstLine="720"/>
        <w:rPr>
          <w:color w:val="0000FF"/>
          <w:lang w:val="es-MX"/>
        </w:rPr>
      </w:pPr>
      <w:r>
        <w:rPr>
          <w:color w:val="0000FF"/>
          <w:lang w:val="es-MX"/>
        </w:rPr>
        <w:t>I M P L E M E N T E D     C U R R I C U L U M</w:t>
      </w:r>
    </w:p>
    <w:p w:rsidR="0036559A" w:rsidRDefault="0036559A" w:rsidP="00391C28">
      <w:pPr>
        <w:rPr>
          <w:lang w:val="es-MX"/>
        </w:rPr>
      </w:pPr>
    </w:p>
    <w:p w:rsidR="0036559A" w:rsidRDefault="0036559A" w:rsidP="00391C28">
      <w:pPr>
        <w:pStyle w:val="Heading4"/>
        <w:rPr>
          <w:noProof/>
          <w:sz w:val="20"/>
        </w:rPr>
      </w:pPr>
      <w:r>
        <w:rPr>
          <w:noProof/>
        </w:rPr>
        <w:pict>
          <v:rect id="_x0000_s1031" style="position:absolute;left:0;text-align:left;margin-left:1.1pt;margin-top:4.8pt;width:466.9pt;height:62.25pt;z-index:251653632" strokeweight="2.25pt">
            <v:textbox>
              <w:txbxContent>
                <w:p w:rsidR="0036559A" w:rsidRDefault="0036559A" w:rsidP="00391C28">
                  <w:pPr>
                    <w:pStyle w:val="Heading4"/>
                    <w:ind w:left="0" w:firstLine="0"/>
                  </w:pPr>
                  <w:r>
                    <w:t xml:space="preserve">OBJECTIVE/FOCUS QUESTION </w:t>
                  </w:r>
                </w:p>
                <w:p w:rsidR="0036559A" w:rsidRDefault="0036559A" w:rsidP="00391C28">
                  <w:r>
                    <w:t>What’s in the box?</w:t>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txbxContent>
            </v:textbox>
          </v:rect>
        </w:pict>
      </w:r>
      <w:r>
        <w:tab/>
      </w:r>
      <w:r>
        <w:tab/>
      </w:r>
      <w:r>
        <w:tab/>
      </w:r>
      <w:r>
        <w:tab/>
      </w:r>
      <w:r>
        <w:tab/>
      </w:r>
      <w:r>
        <w:tab/>
      </w:r>
      <w:r>
        <w:tab/>
      </w:r>
      <w:r>
        <w:tab/>
      </w:r>
      <w:r>
        <w:tab/>
      </w:r>
      <w:r>
        <w:tab/>
      </w:r>
      <w:r>
        <w:tab/>
      </w:r>
      <w:r>
        <w:tab/>
      </w:r>
      <w:r>
        <w:tab/>
      </w:r>
      <w:r>
        <w:tab/>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Pr>
        <w:pStyle w:val="Heading6"/>
        <w:ind w:firstLine="0"/>
      </w:pPr>
    </w:p>
    <w:p w:rsidR="0036559A" w:rsidRDefault="0036559A" w:rsidP="00391C28">
      <w:pPr>
        <w:pStyle w:val="Heading6"/>
        <w:ind w:firstLine="0"/>
      </w:pPr>
      <w:r>
        <w:rPr>
          <w:noProof/>
        </w:rPr>
        <w:pict>
          <v:rect id="_x0000_s1032" style="position:absolute;margin-left:0;margin-top:11.25pt;width:468pt;height:63pt;z-index:251654656" strokeweight="2.25pt">
            <v:textbox style="mso-next-textbox:#_x0000_s1032">
              <w:txbxContent>
                <w:p w:rsidR="0036559A" w:rsidRDefault="0036559A" w:rsidP="00391C28">
                  <w:pPr>
                    <w:tabs>
                      <w:tab w:val="left" w:pos="450"/>
                    </w:tabs>
                    <w:rPr>
                      <w:b/>
                      <w:sz w:val="28"/>
                      <w:szCs w:val="28"/>
                    </w:rPr>
                  </w:pPr>
                  <w:r>
                    <w:rPr>
                      <w:b/>
                      <w:szCs w:val="28"/>
                    </w:rPr>
                    <w:t>PREDICTION/HYPOTHESIS</w:t>
                  </w:r>
                </w:p>
                <w:p w:rsidR="0036559A" w:rsidRDefault="0036559A" w:rsidP="00391C28">
                  <w:pPr>
                    <w:tabs>
                      <w:tab w:val="left" w:pos="450"/>
                    </w:tabs>
                    <w:rPr>
                      <w:i/>
                    </w:rPr>
                  </w:pPr>
                  <w:r>
                    <w:t>For this lab the students did not create hypotheses due to the nature of the activity.</w:t>
                  </w: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p w:rsidR="0036559A" w:rsidRDefault="0036559A" w:rsidP="00391C28">
                  <w:pPr>
                    <w:tabs>
                      <w:tab w:val="left" w:pos="450"/>
                    </w:tabs>
                  </w:pPr>
                </w:p>
              </w:txbxContent>
            </v:textbox>
          </v:rect>
        </w:pict>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Pr>
        <w:pStyle w:val="Heading6"/>
        <w:ind w:firstLine="0"/>
      </w:pPr>
    </w:p>
    <w:p w:rsidR="0036559A" w:rsidRDefault="0036559A" w:rsidP="00391C28">
      <w:pPr>
        <w:ind w:hanging="720"/>
        <w:rPr>
          <w:b/>
          <w:sz w:val="28"/>
        </w:rPr>
      </w:pPr>
    </w:p>
    <w:p w:rsidR="0036559A" w:rsidRDefault="0036559A" w:rsidP="00391C28">
      <w:pPr>
        <w:ind w:hanging="720"/>
        <w:rPr>
          <w:b/>
          <w:sz w:val="28"/>
        </w:rPr>
      </w:pPr>
    </w:p>
    <w:p w:rsidR="0036559A" w:rsidRDefault="0036559A" w:rsidP="00391C28">
      <w:pPr>
        <w:ind w:hanging="720"/>
        <w:rPr>
          <w:b/>
          <w:sz w:val="28"/>
        </w:rPr>
      </w:pPr>
      <w:r>
        <w:rPr>
          <w:noProof/>
        </w:rPr>
        <w:pict>
          <v:rect id="_x0000_s1033" style="position:absolute;margin-left:1.1pt;margin-top:6.7pt;width:457.9pt;height:76.2pt;z-index:251659776" strokeweight="2.25pt">
            <v:textbox>
              <w:txbxContent>
                <w:p w:rsidR="0036559A" w:rsidRDefault="0036559A" w:rsidP="00391C28">
                  <w:pPr>
                    <w:rPr>
                      <w:b/>
                      <w:sz w:val="28"/>
                    </w:rPr>
                  </w:pPr>
                  <w:r>
                    <w:rPr>
                      <w:b/>
                      <w:sz w:val="28"/>
                    </w:rPr>
                    <w:t>PROCEDURE/PLANNING</w:t>
                  </w:r>
                </w:p>
                <w:p w:rsidR="0036559A" w:rsidRDefault="0036559A" w:rsidP="00391C28">
                  <w:r>
                    <w:t>Students create a plan of how they are going to figure out what their box contains.  The only restriction is that they are not to open the box until after claims and evidence is completed.</w:t>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txbxContent>
            </v:textbox>
          </v:rect>
        </w:pict>
      </w:r>
    </w:p>
    <w:p w:rsidR="0036559A" w:rsidRDefault="0036559A" w:rsidP="00391C28">
      <w:pPr>
        <w:ind w:hanging="720"/>
        <w:rPr>
          <w:b/>
          <w:sz w:val="28"/>
        </w:rPr>
      </w:pPr>
    </w:p>
    <w:p w:rsidR="0036559A" w:rsidRDefault="0036559A" w:rsidP="00391C28">
      <w:pPr>
        <w:ind w:hanging="720"/>
        <w:rPr>
          <w:b/>
          <w:sz w:val="28"/>
        </w:rPr>
      </w:pPr>
    </w:p>
    <w:p w:rsidR="0036559A" w:rsidRDefault="0036559A" w:rsidP="00391C28">
      <w:pPr>
        <w:ind w:hanging="720"/>
        <w:rPr>
          <w:b/>
          <w:sz w:val="28"/>
        </w:rPr>
      </w:pPr>
    </w:p>
    <w:p w:rsidR="0036559A" w:rsidRDefault="0036559A" w:rsidP="00391C28">
      <w:pPr>
        <w:ind w:hanging="720"/>
        <w:rPr>
          <w:b/>
          <w:sz w:val="28"/>
        </w:rPr>
      </w:pPr>
    </w:p>
    <w:p w:rsidR="0036559A" w:rsidRDefault="0036559A" w:rsidP="00391C28">
      <w:pPr>
        <w:ind w:hanging="720"/>
        <w:rPr>
          <w:b/>
          <w:sz w:val="28"/>
        </w:rPr>
      </w:pPr>
    </w:p>
    <w:p w:rsidR="0036559A" w:rsidRDefault="0036559A" w:rsidP="00391C28">
      <w:pPr>
        <w:ind w:hanging="720"/>
        <w:rPr>
          <w:b/>
          <w:sz w:val="28"/>
          <w:szCs w:val="28"/>
        </w:rPr>
      </w:pPr>
    </w:p>
    <w:p w:rsidR="0036559A" w:rsidRDefault="0036559A" w:rsidP="00391C28">
      <w:pPr>
        <w:ind w:hanging="720"/>
        <w:rPr>
          <w:b/>
          <w:sz w:val="28"/>
        </w:rPr>
      </w:pPr>
      <w:r>
        <w:rPr>
          <w:noProof/>
        </w:rPr>
        <w:pict>
          <v:rect id="_x0000_s1034" style="position:absolute;margin-left:1.1pt;margin-top:7.75pt;width:457.9pt;height:86.55pt;z-index:251655680" strokeweight="2.25pt">
            <v:textbox>
              <w:txbxContent>
                <w:p w:rsidR="0036559A" w:rsidRDefault="0036559A" w:rsidP="00391C28">
                  <w:pPr>
                    <w:rPr>
                      <w:b/>
                      <w:sz w:val="28"/>
                    </w:rPr>
                  </w:pPr>
                  <w:r>
                    <w:rPr>
                      <w:b/>
                      <w:sz w:val="28"/>
                      <w:szCs w:val="28"/>
                    </w:rPr>
                    <w:t>DATA</w:t>
                  </w:r>
                  <w:r>
                    <w:rPr>
                      <w:sz w:val="28"/>
                      <w:szCs w:val="28"/>
                    </w:rPr>
                    <w:t xml:space="preserve"> </w:t>
                  </w:r>
                  <w:r>
                    <w:rPr>
                      <w:b/>
                      <w:bCs/>
                      <w:sz w:val="28"/>
                      <w:szCs w:val="28"/>
                    </w:rPr>
                    <w:t>CHART</w:t>
                  </w:r>
                  <w:r>
                    <w:rPr>
                      <w:b/>
                      <w:bCs/>
                    </w:rPr>
                    <w:t xml:space="preserve"> </w:t>
                  </w:r>
                </w:p>
                <w:p w:rsidR="0036559A" w:rsidRDefault="0036559A" w:rsidP="00391C28">
                  <w:r>
                    <w:t>Before we conduct your investigation, how will you collect your data?</w:t>
                  </w:r>
                </w:p>
                <w:p w:rsidR="0036559A" w:rsidRDefault="0036559A" w:rsidP="00391C28">
                  <w:r>
                    <w:t>The students keep track of the information they gain by recording them in the data section.</w:t>
                  </w:r>
                </w:p>
                <w:p w:rsidR="0036559A" w:rsidRDefault="0036559A" w:rsidP="00391C28"/>
                <w:p w:rsidR="0036559A" w:rsidRDefault="0036559A" w:rsidP="00391C28"/>
                <w:p w:rsidR="0036559A" w:rsidRDefault="0036559A" w:rsidP="00391C28"/>
                <w:p w:rsidR="0036559A" w:rsidRDefault="0036559A" w:rsidP="00391C28">
                  <w:r>
                    <w:tab/>
                  </w:r>
                  <w:r>
                    <w:tab/>
                  </w:r>
                  <w:r>
                    <w:tab/>
                  </w:r>
                  <w:r>
                    <w:tab/>
                  </w:r>
                  <w:r>
                    <w:tab/>
                  </w:r>
                  <w:r>
                    <w:tab/>
                  </w:r>
                  <w:r>
                    <w:tab/>
                  </w:r>
                  <w:r>
                    <w:tab/>
                  </w:r>
                  <w:r>
                    <w:tab/>
                  </w:r>
                  <w:r>
                    <w:tab/>
                  </w:r>
                  <w:r>
                    <w:tab/>
                  </w:r>
                  <w:r>
                    <w:tab/>
                  </w:r>
                  <w:r>
                    <w:tab/>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r>
                    <w:tab/>
                  </w:r>
                  <w:r>
                    <w:tab/>
                  </w:r>
                  <w:r>
                    <w:tab/>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r>
                    <w:tab/>
                  </w:r>
                  <w:r>
                    <w:tab/>
                  </w:r>
                  <w:r>
                    <w:tab/>
                  </w:r>
                  <w:r>
                    <w:tab/>
                  </w:r>
                  <w:r>
                    <w:tab/>
                  </w:r>
                  <w:r>
                    <w:tab/>
                  </w:r>
                  <w:r>
                    <w:tab/>
                  </w:r>
                  <w:r>
                    <w:tab/>
                  </w:r>
                  <w:r>
                    <w:tab/>
                  </w:r>
                  <w:r>
                    <w:tab/>
                  </w:r>
                  <w:r>
                    <w:tab/>
                  </w:r>
                  <w:r>
                    <w:tab/>
                  </w:r>
                  <w:r>
                    <w:tab/>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r>
                    <w:tab/>
                  </w: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txbxContent>
            </v:textbox>
          </v:rect>
        </w:pict>
      </w: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p>
    <w:p w:rsidR="0036559A" w:rsidRDefault="0036559A" w:rsidP="00391C28">
      <w:pPr>
        <w:ind w:hanging="720"/>
        <w:rPr>
          <w:b/>
          <w:noProof/>
          <w:sz w:val="20"/>
        </w:rPr>
      </w:pPr>
      <w:r>
        <w:rPr>
          <w:noProof/>
        </w:rPr>
        <w:pict>
          <v:shapetype id="_x0000_t202" coordsize="21600,21600" o:spt="202" path="m,l,21600r21600,l21600,xe">
            <v:stroke joinstyle="miter"/>
            <v:path gradientshapeok="t" o:connecttype="rect"/>
          </v:shapetype>
          <v:shape id="_x0000_s1035" type="#_x0000_t202" style="position:absolute;margin-left:0;margin-top:8.2pt;width:457.2pt;height:142.6pt;z-index:-251658752;mso-wrap-edited:f" strokeweight="2.25pt">
            <v:textbox>
              <w:txbxContent>
                <w:p w:rsidR="0036559A" w:rsidRDefault="0036559A" w:rsidP="00391C28">
                  <w:pPr>
                    <w:ind w:left="-180" w:firstLine="180"/>
                    <w:rPr>
                      <w:b/>
                      <w:sz w:val="28"/>
                    </w:rPr>
                  </w:pPr>
                  <w:r>
                    <w:rPr>
                      <w:b/>
                      <w:sz w:val="28"/>
                    </w:rPr>
                    <w:t xml:space="preserve">CLAIMS AND EVIDENCE </w:t>
                  </w:r>
                  <w:r>
                    <w:rPr>
                      <w:b/>
                      <w:sz w:val="22"/>
                    </w:rPr>
                    <w:t>(recorded in notebook)</w:t>
                  </w:r>
                </w:p>
                <w:p w:rsidR="0036559A" w:rsidRDefault="0036559A" w:rsidP="00391C28">
                  <w:pPr>
                    <w:rPr>
                      <w:highlight w:val="yellow"/>
                    </w:rPr>
                  </w:pPr>
                </w:p>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p w:rsidR="0036559A" w:rsidRDefault="0036559A" w:rsidP="00391C28"/>
              </w:txbxContent>
            </v:textbox>
          </v:shape>
        </w:pict>
      </w:r>
    </w:p>
    <w:p w:rsidR="0036559A" w:rsidRDefault="0036559A" w:rsidP="00391C28">
      <w:pPr>
        <w:rPr>
          <w:b/>
          <w:sz w:val="28"/>
        </w:rPr>
      </w:pPr>
    </w:p>
    <w:p w:rsidR="0036559A" w:rsidRDefault="0036559A" w:rsidP="00391C28">
      <w:pPr>
        <w:ind w:left="-720"/>
        <w:rPr>
          <w:b/>
          <w:sz w:val="28"/>
        </w:rPr>
      </w:pPr>
    </w:p>
    <w:p w:rsidR="0036559A" w:rsidRDefault="0036559A" w:rsidP="00391C28">
      <w:pPr>
        <w:tabs>
          <w:tab w:val="left" w:pos="3568"/>
        </w:tabs>
        <w:rPr>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780"/>
      </w:tblGrid>
      <w:tr w:rsidR="0036559A" w:rsidTr="00D92C0B">
        <w:trPr>
          <w:trHeight w:val="408"/>
        </w:trPr>
        <w:tc>
          <w:tcPr>
            <w:tcW w:w="3240" w:type="dxa"/>
          </w:tcPr>
          <w:p w:rsidR="0036559A" w:rsidRDefault="0036559A" w:rsidP="00D92C0B">
            <w:pPr>
              <w:jc w:val="center"/>
              <w:rPr>
                <w:b/>
              </w:rPr>
            </w:pPr>
            <w:r>
              <w:rPr>
                <w:b/>
              </w:rPr>
              <w:t>Claim</w:t>
            </w:r>
          </w:p>
        </w:tc>
        <w:tc>
          <w:tcPr>
            <w:tcW w:w="3780" w:type="dxa"/>
          </w:tcPr>
          <w:p w:rsidR="0036559A" w:rsidRDefault="0036559A" w:rsidP="00D92C0B">
            <w:pPr>
              <w:jc w:val="center"/>
              <w:rPr>
                <w:b/>
              </w:rPr>
            </w:pPr>
            <w:r>
              <w:rPr>
                <w:b/>
              </w:rPr>
              <w:t>Evidence</w:t>
            </w:r>
          </w:p>
        </w:tc>
      </w:tr>
      <w:tr w:rsidR="0036559A" w:rsidTr="00D92C0B">
        <w:trPr>
          <w:trHeight w:val="1200"/>
        </w:trPr>
        <w:tc>
          <w:tcPr>
            <w:tcW w:w="3240" w:type="dxa"/>
          </w:tcPr>
          <w:p w:rsidR="0036559A" w:rsidRDefault="0036559A" w:rsidP="00D92C0B">
            <w:pPr>
              <w:rPr>
                <w:b/>
              </w:rPr>
            </w:pPr>
            <w:r>
              <w:rPr>
                <w:b/>
              </w:rPr>
              <w:t>1. I think I have ____________ in my box</w:t>
            </w:r>
          </w:p>
        </w:tc>
        <w:tc>
          <w:tcPr>
            <w:tcW w:w="3780" w:type="dxa"/>
          </w:tcPr>
          <w:p w:rsidR="0036559A" w:rsidRDefault="0036559A" w:rsidP="00D92C0B">
            <w:pPr>
              <w:rPr>
                <w:b/>
              </w:rPr>
            </w:pPr>
            <w:r>
              <w:rPr>
                <w:b/>
              </w:rPr>
              <w:t>1. Students provide evidence here for their claim.</w:t>
            </w:r>
          </w:p>
        </w:tc>
      </w:tr>
    </w:tbl>
    <w:p w:rsidR="0036559A" w:rsidRDefault="0036559A" w:rsidP="00391C28">
      <w:pPr>
        <w:ind w:left="-720"/>
        <w:rPr>
          <w:b/>
          <w:sz w:val="28"/>
        </w:rPr>
      </w:pPr>
    </w:p>
    <w:p w:rsidR="0036559A" w:rsidRDefault="0036559A" w:rsidP="00391C28">
      <w:pPr>
        <w:rPr>
          <w:b/>
          <w:sz w:val="28"/>
        </w:rPr>
      </w:pPr>
    </w:p>
    <w:p w:rsidR="0036559A" w:rsidRDefault="0036559A" w:rsidP="00391C28">
      <w:pPr>
        <w:ind w:left="-720"/>
        <w:rPr>
          <w:b/>
          <w:sz w:val="28"/>
        </w:rPr>
      </w:pPr>
      <w:r>
        <w:rPr>
          <w:noProof/>
        </w:rPr>
        <w:pict>
          <v:shape id="_x0000_s1036" type="#_x0000_t202" style="position:absolute;left:0;text-align:left;margin-left:-9pt;margin-top:6.7pt;width:465.75pt;height:106.65pt;z-index:-251657728;mso-wrap-edited:f" strokeweight="2.25pt">
            <v:textbox>
              <w:txbxContent>
                <w:p w:rsidR="0036559A" w:rsidRDefault="0036559A" w:rsidP="00391C28">
                  <w:pPr>
                    <w:pStyle w:val="Heading3"/>
                  </w:pPr>
                  <w:r>
                    <w:t xml:space="preserve">           CONCLUSION  </w:t>
                  </w:r>
                </w:p>
                <w:p w:rsidR="0036559A" w:rsidRDefault="0036559A" w:rsidP="00391C28">
                  <w:pPr>
                    <w:pStyle w:val="Heading3"/>
                  </w:pPr>
                </w:p>
                <w:p w:rsidR="0036559A" w:rsidRDefault="0036559A" w:rsidP="00391C28">
                  <w:pPr>
                    <w:ind w:firstLine="720"/>
                  </w:pPr>
                  <w:r>
                    <w:t>Please restate the goal/objective of the lab.  State what you think/thought you had in the box and the evidence for it.  Also state whether you were right or wrong and what lead you to the right or wrong answer.</w:t>
                  </w:r>
                </w:p>
                <w:p w:rsidR="0036559A" w:rsidRDefault="0036559A" w:rsidP="00391C28">
                  <w:pPr>
                    <w:ind w:left="720"/>
                    <w:rPr>
                      <w:i/>
                    </w:rPr>
                  </w:pPr>
                </w:p>
                <w:p w:rsidR="0036559A" w:rsidRDefault="0036559A" w:rsidP="00391C28"/>
              </w:txbxContent>
            </v:textbox>
          </v:shape>
        </w:pict>
      </w:r>
    </w:p>
    <w:p w:rsidR="0036559A" w:rsidRDefault="0036559A" w:rsidP="00391C28">
      <w:pPr>
        <w:ind w:left="-720"/>
        <w:rPr>
          <w:b/>
          <w:sz w:val="28"/>
        </w:rPr>
      </w:pPr>
    </w:p>
    <w:p w:rsidR="0036559A" w:rsidRDefault="0036559A" w:rsidP="00391C28">
      <w:pPr>
        <w:ind w:left="-720"/>
        <w:rPr>
          <w:b/>
          <w:sz w:val="28"/>
        </w:rPr>
      </w:pPr>
    </w:p>
    <w:p w:rsidR="0036559A" w:rsidRDefault="0036559A" w:rsidP="00391C28"/>
    <w:p w:rsidR="0036559A" w:rsidRDefault="0036559A" w:rsidP="00391C28"/>
    <w:p w:rsidR="0036559A" w:rsidRDefault="0036559A" w:rsidP="00391C28">
      <w:pPr>
        <w:ind w:left="-720"/>
      </w:pPr>
    </w:p>
    <w:p w:rsidR="0036559A" w:rsidRDefault="0036559A" w:rsidP="00391C28">
      <w:pPr>
        <w:ind w:left="-720"/>
      </w:pPr>
    </w:p>
    <w:p w:rsidR="0036559A" w:rsidRDefault="0036559A" w:rsidP="00391C28">
      <w:pPr>
        <w:ind w:left="-720"/>
        <w:rPr>
          <w:b/>
          <w:sz w:val="28"/>
        </w:rPr>
      </w:pPr>
    </w:p>
    <w:p w:rsidR="0036559A" w:rsidRDefault="0036559A" w:rsidP="00391C28">
      <w:pPr>
        <w:ind w:left="-720"/>
        <w:rPr>
          <w:b/>
          <w:sz w:val="28"/>
        </w:rPr>
      </w:pPr>
    </w:p>
    <w:p w:rsidR="0036559A" w:rsidRDefault="0036559A" w:rsidP="00391C28">
      <w:pPr>
        <w:rPr>
          <w:b/>
          <w:sz w:val="28"/>
        </w:rPr>
      </w:pPr>
    </w:p>
    <w:p w:rsidR="0036559A" w:rsidRDefault="0036559A" w:rsidP="00391C28">
      <w:pPr>
        <w:rPr>
          <w:b/>
          <w:color w:val="0000FF"/>
          <w:sz w:val="28"/>
        </w:rPr>
      </w:pPr>
    </w:p>
    <w:p w:rsidR="0036559A" w:rsidRDefault="0036559A" w:rsidP="00391C28">
      <w:pPr>
        <w:rPr>
          <w:b/>
          <w:color w:val="0000FF"/>
          <w:sz w:val="28"/>
        </w:rPr>
      </w:pPr>
    </w:p>
    <w:p w:rsidR="0036559A" w:rsidRDefault="0036559A" w:rsidP="00391C28">
      <w:pPr>
        <w:rPr>
          <w:lang w:val="es-MX"/>
        </w:rPr>
      </w:pPr>
    </w:p>
    <w:p w:rsidR="0036559A" w:rsidRDefault="0036559A" w:rsidP="00037E22">
      <w:pPr>
        <w:pStyle w:val="Title"/>
        <w:jc w:val="left"/>
      </w:pPr>
      <w:r>
        <w:br w:type="page"/>
        <w:t>Earth Science Lab Write-Up Format</w:t>
      </w:r>
    </w:p>
    <w:p w:rsidR="0036559A" w:rsidRDefault="0036559A" w:rsidP="00037E22">
      <w:pPr>
        <w:jc w:val="center"/>
      </w:pPr>
      <w:r>
        <w:t>Each is Worth 25 Points</w:t>
      </w:r>
    </w:p>
    <w:p w:rsidR="0036559A" w:rsidRDefault="0036559A" w:rsidP="00037E22">
      <w:pPr>
        <w:jc w:val="center"/>
      </w:pPr>
    </w:p>
    <w:p w:rsidR="0036559A" w:rsidRDefault="0036559A" w:rsidP="00037E2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07.25pt">
            <v:imagedata r:id="rId4" o:title=""/>
          </v:shape>
        </w:pict>
      </w:r>
    </w:p>
    <w:p w:rsidR="0036559A" w:rsidRDefault="0036559A" w:rsidP="00037E22">
      <w:pPr>
        <w:jc w:val="center"/>
      </w:pPr>
    </w:p>
    <w:p w:rsidR="0036559A" w:rsidRDefault="0036559A" w:rsidP="00037E22">
      <w:pPr>
        <w:rPr>
          <w:b/>
          <w:bCs/>
          <w:u w:val="single"/>
        </w:rPr>
      </w:pPr>
      <w:r>
        <w:rPr>
          <w:b/>
          <w:bCs/>
          <w:u w:val="single"/>
        </w:rPr>
        <w:t>Title: (2 points)</w:t>
      </w:r>
    </w:p>
    <w:p w:rsidR="0036559A" w:rsidRDefault="0036559A" w:rsidP="00037E22">
      <w:r>
        <w:t>At the top of the page have a title, date of lab, lab partners names, and your name.</w:t>
      </w:r>
    </w:p>
    <w:p w:rsidR="0036559A" w:rsidRDefault="0036559A" w:rsidP="00037E22"/>
    <w:p w:rsidR="0036559A" w:rsidRDefault="0036559A" w:rsidP="00037E22">
      <w:pPr>
        <w:rPr>
          <w:b/>
          <w:bCs/>
          <w:u w:val="single"/>
        </w:rPr>
      </w:pPr>
      <w:r>
        <w:rPr>
          <w:b/>
          <w:bCs/>
          <w:u w:val="single"/>
        </w:rPr>
        <w:t>Objective: (2 points)</w:t>
      </w:r>
    </w:p>
    <w:p w:rsidR="0036559A" w:rsidRDefault="0036559A" w:rsidP="00037E22">
      <w:r>
        <w:t>State the purpose of the lab in question form if possible.</w:t>
      </w:r>
    </w:p>
    <w:p w:rsidR="0036559A" w:rsidRDefault="0036559A" w:rsidP="00037E22"/>
    <w:p w:rsidR="0036559A" w:rsidRDefault="0036559A" w:rsidP="00037E22">
      <w:pPr>
        <w:rPr>
          <w:b/>
          <w:bCs/>
          <w:u w:val="single"/>
        </w:rPr>
      </w:pPr>
      <w:r>
        <w:rPr>
          <w:b/>
          <w:bCs/>
          <w:u w:val="single"/>
        </w:rPr>
        <w:t>Hypothesis: (3 points)</w:t>
      </w:r>
    </w:p>
    <w:p w:rsidR="0036559A" w:rsidRDefault="0036559A" w:rsidP="00037E22">
      <w:r>
        <w:t>Form an explanation that answers the question in the objective (or make a prediction).  This should be a statement about what will happen and WHY.</w:t>
      </w:r>
    </w:p>
    <w:p w:rsidR="0036559A" w:rsidRDefault="0036559A" w:rsidP="00037E22"/>
    <w:p w:rsidR="0036559A" w:rsidRDefault="0036559A" w:rsidP="00037E22">
      <w:pPr>
        <w:rPr>
          <w:b/>
          <w:bCs/>
          <w:u w:val="single"/>
        </w:rPr>
      </w:pPr>
      <w:r>
        <w:rPr>
          <w:b/>
          <w:bCs/>
          <w:u w:val="single"/>
        </w:rPr>
        <w:t>Materials: (2 points)</w:t>
      </w:r>
    </w:p>
    <w:p w:rsidR="0036559A" w:rsidRDefault="0036559A" w:rsidP="00037E22">
      <w:r>
        <w:t>List all the required supplies and the quantities needed of each.</w:t>
      </w:r>
    </w:p>
    <w:p w:rsidR="0036559A" w:rsidRDefault="0036559A" w:rsidP="00037E22"/>
    <w:p w:rsidR="0036559A" w:rsidRDefault="0036559A" w:rsidP="00037E22">
      <w:pPr>
        <w:rPr>
          <w:b/>
          <w:bCs/>
          <w:u w:val="single"/>
        </w:rPr>
      </w:pPr>
      <w:r>
        <w:rPr>
          <w:b/>
          <w:bCs/>
          <w:u w:val="single"/>
        </w:rPr>
        <w:t>Lab Procedures: (3 points)</w:t>
      </w:r>
    </w:p>
    <w:p w:rsidR="0036559A" w:rsidRDefault="0036559A" w:rsidP="00037E22">
      <w:r>
        <w:t>Outline all steps taken so the lab could be recreated by someone else if they were to read it.  Be careful not to skip steps or be too brief.</w:t>
      </w:r>
    </w:p>
    <w:p w:rsidR="0036559A" w:rsidRDefault="0036559A" w:rsidP="00037E22"/>
    <w:p w:rsidR="0036559A" w:rsidRDefault="0036559A" w:rsidP="00037E22">
      <w:pPr>
        <w:rPr>
          <w:b/>
          <w:bCs/>
          <w:u w:val="single"/>
        </w:rPr>
      </w:pPr>
      <w:r>
        <w:rPr>
          <w:b/>
          <w:bCs/>
          <w:u w:val="single"/>
        </w:rPr>
        <w:t>Data: (5 points)</w:t>
      </w:r>
    </w:p>
    <w:p w:rsidR="0036559A" w:rsidRDefault="0036559A" w:rsidP="00037E22">
      <w:r>
        <w:t>Your results of the lab either in numbers or direct observations.  No explanations, just what happened.  Present in a graph or table if possible.</w:t>
      </w:r>
    </w:p>
    <w:p w:rsidR="0036559A" w:rsidRDefault="0036559A" w:rsidP="00037E22"/>
    <w:p w:rsidR="0036559A" w:rsidRDefault="0036559A" w:rsidP="00037E22">
      <w:pPr>
        <w:rPr>
          <w:b/>
          <w:bCs/>
          <w:u w:val="single"/>
        </w:rPr>
      </w:pPr>
      <w:r>
        <w:rPr>
          <w:b/>
          <w:bCs/>
          <w:u w:val="single"/>
        </w:rPr>
        <w:t>Claims and Evidence: (3 points)</w:t>
      </w:r>
    </w:p>
    <w:p w:rsidR="0036559A" w:rsidRDefault="0036559A" w:rsidP="00037E22">
      <w:r>
        <w:t>Make a claim about the answer to the question in the objective based on your results.  Support that claim with evidence from your data.</w:t>
      </w:r>
    </w:p>
    <w:p w:rsidR="0036559A" w:rsidRDefault="0036559A" w:rsidP="00037E22"/>
    <w:p w:rsidR="0036559A" w:rsidRDefault="0036559A" w:rsidP="00037E22">
      <w:pPr>
        <w:rPr>
          <w:b/>
          <w:bCs/>
          <w:u w:val="single"/>
        </w:rPr>
      </w:pPr>
      <w:r>
        <w:rPr>
          <w:b/>
          <w:bCs/>
          <w:u w:val="single"/>
        </w:rPr>
        <w:t>Conclusion: (5 points)</w:t>
      </w:r>
    </w:p>
    <w:p w:rsidR="0036559A" w:rsidRDefault="0036559A" w:rsidP="00037E22">
      <w:r>
        <w:t>Restate your question and hypothesis (paraphrasing is O.K.).  State whether your hypothesis was correct or not.  Explain why using numbers from your data if possible.  Also, report anything that went wrong that might have skewed your results or that you would do differently if you were to do the lab again.  Also, report anything that one might have to be careful of avoiding.</w:t>
      </w:r>
    </w:p>
    <w:p w:rsidR="0036559A" w:rsidRDefault="0036559A" w:rsidP="00037E22"/>
    <w:p w:rsidR="0036559A" w:rsidRDefault="0036559A" w:rsidP="00037E22"/>
    <w:p w:rsidR="0036559A" w:rsidRDefault="0036559A" w:rsidP="00037E22"/>
    <w:p w:rsidR="0036559A" w:rsidRDefault="0036559A" w:rsidP="00037E22">
      <w:r>
        <w:br w:type="page"/>
      </w:r>
      <w:r>
        <w:rPr>
          <w:b/>
          <w:bCs/>
          <w:sz w:val="36"/>
          <w:szCs w:val="36"/>
        </w:rPr>
        <w:t>LIMSST Project Literacy Lesson Reflection Form</w:t>
      </w:r>
    </w:p>
    <w:p w:rsidR="0036559A" w:rsidRDefault="0036559A" w:rsidP="00037E22">
      <w:pPr>
        <w:jc w:val="center"/>
        <w:rPr>
          <w:b/>
          <w:bCs/>
          <w:sz w:val="16"/>
          <w:szCs w:val="16"/>
        </w:rPr>
      </w:pPr>
    </w:p>
    <w:p w:rsidR="0036559A" w:rsidRDefault="0036559A" w:rsidP="00037E22">
      <w:pPr>
        <w:spacing w:line="360" w:lineRule="auto"/>
        <w:rPr>
          <w:b/>
          <w:sz w:val="28"/>
        </w:rPr>
      </w:pPr>
      <w:r>
        <w:rPr>
          <w:b/>
        </w:rPr>
        <w:t>Name:  _</w:t>
      </w:r>
      <w:r>
        <w:rPr>
          <w:b/>
          <w:u w:val="single"/>
        </w:rPr>
        <w:t>209</w:t>
      </w:r>
      <w:r>
        <w:rPr>
          <w:b/>
        </w:rPr>
        <w:tab/>
      </w:r>
      <w:r>
        <w:rPr>
          <w:b/>
        </w:rPr>
        <w:tab/>
      </w:r>
      <w:r>
        <w:rPr>
          <w:b/>
        </w:rPr>
        <w:tab/>
      </w:r>
      <w:r>
        <w:rPr>
          <w:b/>
        </w:rPr>
        <w:tab/>
        <w:t>Date lesson was taught:  _</w:t>
      </w:r>
      <w:r>
        <w:rPr>
          <w:b/>
          <w:u w:val="single"/>
        </w:rPr>
        <w:t>12/01/08</w:t>
      </w:r>
      <w:r>
        <w:rPr>
          <w:b/>
        </w:rPr>
        <w:t>____</w:t>
      </w:r>
    </w:p>
    <w:p w:rsidR="0036559A" w:rsidRDefault="0036559A" w:rsidP="00037E22">
      <w:pPr>
        <w:rPr>
          <w:bCs/>
          <w:sz w:val="16"/>
          <w:szCs w:val="16"/>
        </w:rPr>
      </w:pPr>
    </w:p>
    <w:p w:rsidR="0036559A" w:rsidRDefault="0036559A" w:rsidP="00037E22">
      <w:pPr>
        <w:rPr>
          <w:bCs/>
          <w:sz w:val="16"/>
          <w:szCs w:val="16"/>
        </w:rPr>
      </w:pPr>
      <w:r>
        <w:rPr>
          <w:noProof/>
        </w:rPr>
        <w:pict>
          <v:shape id="_x0000_s1037" type="#_x0000_t202" style="position:absolute;margin-left:135pt;margin-top:3.4pt;width:297pt;height:36pt;z-index:251663872" strokecolor="white">
            <v:textbox style="mso-next-textbox:#_x0000_s1037">
              <w:txbxContent>
                <w:p w:rsidR="0036559A" w:rsidRDefault="0036559A" w:rsidP="00037E22">
                  <w:pPr>
                    <w:rPr>
                      <w:sz w:val="20"/>
                      <w:szCs w:val="20"/>
                    </w:rPr>
                  </w:pPr>
                  <w:r>
                    <w:rPr>
                      <w:sz w:val="20"/>
                      <w:szCs w:val="20"/>
                    </w:rPr>
                    <w:t>What’s in the Box? Lab</w:t>
                  </w:r>
                </w:p>
              </w:txbxContent>
            </v:textbox>
          </v:shape>
        </w:pict>
      </w:r>
      <w:r>
        <w:rPr>
          <w:b/>
          <w:bCs/>
        </w:rPr>
        <w:t>Lesson Title/Topic Areas:</w:t>
      </w:r>
      <w:r>
        <w:rPr>
          <w:bCs/>
        </w:rPr>
        <w:t xml:space="preserve"> </w:t>
      </w:r>
    </w:p>
    <w:p w:rsidR="0036559A" w:rsidRDefault="0036559A" w:rsidP="00037E22">
      <w:pPr>
        <w:rPr>
          <w:bCs/>
        </w:rPr>
      </w:pPr>
      <w:r>
        <w:rPr>
          <w:noProof/>
        </w:rPr>
        <w:pict>
          <v:line id="_x0000_s1038" style="position:absolute;z-index:251664896" from="2in,7.4pt" to="6in,7.4pt"/>
        </w:pict>
      </w:r>
    </w:p>
    <w:p w:rsidR="0036559A" w:rsidRDefault="0036559A" w:rsidP="00037E22">
      <w:pPr>
        <w:rPr>
          <w:sz w:val="16"/>
          <w:szCs w:val="16"/>
        </w:rPr>
      </w:pPr>
    </w:p>
    <w:p w:rsidR="0036559A" w:rsidRDefault="0036559A" w:rsidP="00037E22">
      <w:r>
        <w:rPr>
          <w:b/>
          <w:bCs/>
        </w:rPr>
        <w:t>Literacy Strategies Used:</w:t>
      </w:r>
      <w:r>
        <w:t xml:space="preserve"> </w:t>
      </w:r>
    </w:p>
    <w:p w:rsidR="0036559A" w:rsidRDefault="0036559A" w:rsidP="00037E22">
      <w:pPr>
        <w:rPr>
          <w:sz w:val="16"/>
          <w:szCs w:val="16"/>
        </w:rPr>
      </w:pPr>
      <w:r>
        <w:rPr>
          <w:sz w:val="16"/>
          <w:szCs w:val="16"/>
        </w:rPr>
        <w:t>(Please discuss what literacy strategies you embedded in this lesson. What were your goals in using these strategies?)</w:t>
      </w:r>
    </w:p>
    <w:p w:rsidR="0036559A" w:rsidRDefault="0036559A" w:rsidP="00037E22">
      <w:r>
        <w:rPr>
          <w:noProof/>
        </w:rPr>
        <w:pict>
          <v:shape id="_x0000_s1039" type="#_x0000_t202" style="position:absolute;margin-left:4.05pt;margin-top:7.5pt;width:6in;height:1in;z-index:251660800" strokeweight="2.25pt">
            <v:textbox>
              <w:txbxContent>
                <w:p w:rsidR="0036559A" w:rsidRDefault="0036559A" w:rsidP="00037E22">
                  <w:pPr>
                    <w:rPr>
                      <w:sz w:val="18"/>
                      <w:szCs w:val="18"/>
                    </w:rPr>
                  </w:pPr>
                  <w:r>
                    <w:rPr>
                      <w:sz w:val="18"/>
                      <w:szCs w:val="18"/>
                    </w:rPr>
                    <w:t>I used the Science Notebook strategy in this lesson.  By using this strategy I wanted the students to think about their data and present it in a way that was logical.  I wanted to see how the students would go about finding out what was in the box and how well they recorded their procedure and data specifically.  I also wanted the students to connect how they were finding out what was in the box with how geologists use indirect strategies to determine the properties of the Earth’s Interior.</w:t>
                  </w:r>
                </w:p>
              </w:txbxContent>
            </v:textbox>
          </v:shape>
        </w:pict>
      </w:r>
    </w:p>
    <w:p w:rsidR="0036559A" w:rsidRDefault="0036559A" w:rsidP="00037E22"/>
    <w:p w:rsidR="0036559A" w:rsidRDefault="0036559A" w:rsidP="00037E22"/>
    <w:p w:rsidR="0036559A" w:rsidRDefault="0036559A" w:rsidP="00037E22"/>
    <w:p w:rsidR="0036559A" w:rsidRDefault="0036559A" w:rsidP="00037E22"/>
    <w:p w:rsidR="0036559A" w:rsidRDefault="0036559A" w:rsidP="00037E22"/>
    <w:p w:rsidR="0036559A" w:rsidRDefault="0036559A" w:rsidP="00037E22">
      <w:pPr>
        <w:rPr>
          <w:b/>
        </w:rPr>
      </w:pPr>
      <w:r>
        <w:rPr>
          <w:b/>
        </w:rPr>
        <w:t>Student Response to the Lesson:</w:t>
      </w:r>
    </w:p>
    <w:p w:rsidR="0036559A" w:rsidRDefault="0036559A" w:rsidP="00037E22">
      <w:pPr>
        <w:rPr>
          <w:sz w:val="16"/>
          <w:szCs w:val="16"/>
        </w:rPr>
      </w:pPr>
      <w:r>
        <w:rPr>
          <w:sz w:val="16"/>
          <w:szCs w:val="16"/>
        </w:rPr>
        <w:t>(Was the strategy effective? Were students able to read/write as needed in this lesson? What attitudes were displayed? How did specific</w:t>
      </w:r>
    </w:p>
    <w:p w:rsidR="0036559A" w:rsidRDefault="0036559A" w:rsidP="00037E22">
      <w:pPr>
        <w:rPr>
          <w:sz w:val="16"/>
          <w:szCs w:val="16"/>
        </w:rPr>
      </w:pPr>
      <w:r>
        <w:rPr>
          <w:sz w:val="16"/>
          <w:szCs w:val="16"/>
        </w:rPr>
        <w:t xml:space="preserve"> students and/or the class do? How did the literacy strategy aid in developing student understanding of the topic?  Cite specific evidence from the samples of student work)</w:t>
      </w:r>
    </w:p>
    <w:p w:rsidR="0036559A" w:rsidRDefault="0036559A" w:rsidP="00037E22">
      <w:r>
        <w:rPr>
          <w:noProof/>
        </w:rPr>
        <w:pict>
          <v:shape id="_x0000_s1040" type="#_x0000_t202" style="position:absolute;margin-left:4.05pt;margin-top:4.55pt;width:6in;height:111.85pt;z-index:251661824" strokeweight="2.25pt">
            <v:textbox>
              <w:txbxContent>
                <w:p w:rsidR="0036559A" w:rsidRDefault="0036559A" w:rsidP="00037E22">
                  <w:pPr>
                    <w:rPr>
                      <w:sz w:val="18"/>
                      <w:szCs w:val="18"/>
                    </w:rPr>
                  </w:pPr>
                  <w:r>
                    <w:rPr>
                      <w:sz w:val="18"/>
                      <w:szCs w:val="18"/>
                    </w:rPr>
                    <w:t>The students who correctly wrote their lab based on their lab write-up protocol clearly illustrated how they made the conclusions they did about what was in the box (I have attached my write-up requirements).  In our lab follow-up discussion we made connections with what the students did and what geologists had to do/use to make conclusion about Earth’s interior.  While at first the students were worried about not being able to get the right answer, after trying a few things (as well as talking about how they determine what they have under the Christmas tree) most of the students got the hang of it.  They were a bit stingy on their procedure and data sections—these ones I have included as low.   I think the notebook strategy presents a logical, clear paper that allows both the student and the teacher to understand what the students did, thought, and concluded</w:t>
                  </w:r>
                </w:p>
              </w:txbxContent>
            </v:textbox>
          </v:shape>
        </w:pict>
      </w:r>
    </w:p>
    <w:p w:rsidR="0036559A" w:rsidRDefault="0036559A" w:rsidP="00037E22"/>
    <w:p w:rsidR="0036559A" w:rsidRDefault="0036559A" w:rsidP="00037E22"/>
    <w:p w:rsidR="0036559A" w:rsidRDefault="0036559A" w:rsidP="00037E22"/>
    <w:p w:rsidR="0036559A" w:rsidRDefault="0036559A" w:rsidP="00037E22"/>
    <w:p w:rsidR="0036559A" w:rsidRDefault="0036559A" w:rsidP="00037E22"/>
    <w:p w:rsidR="0036559A" w:rsidRDefault="0036559A" w:rsidP="00037E22"/>
    <w:p w:rsidR="0036559A" w:rsidRDefault="0036559A" w:rsidP="00037E22">
      <w:pPr>
        <w:rPr>
          <w:b/>
        </w:rPr>
      </w:pPr>
    </w:p>
    <w:p w:rsidR="0036559A" w:rsidRDefault="0036559A" w:rsidP="00037E22">
      <w:pPr>
        <w:rPr>
          <w:b/>
        </w:rPr>
      </w:pPr>
    </w:p>
    <w:p w:rsidR="0036559A" w:rsidRDefault="0036559A" w:rsidP="00037E22">
      <w:pPr>
        <w:rPr>
          <w:b/>
        </w:rPr>
      </w:pPr>
      <w:r>
        <w:rPr>
          <w:b/>
        </w:rPr>
        <w:t>Lesson Reflection:</w:t>
      </w:r>
    </w:p>
    <w:p w:rsidR="0036559A" w:rsidRDefault="0036559A" w:rsidP="00037E22">
      <w:pPr>
        <w:rPr>
          <w:sz w:val="16"/>
          <w:szCs w:val="16"/>
        </w:rPr>
      </w:pPr>
      <w:r>
        <w:rPr>
          <w:sz w:val="16"/>
          <w:szCs w:val="16"/>
        </w:rPr>
        <w:t>(What worked well with this lesson?  What challenges did you encounter in this lesson?  Would you change certain aspects of the lesson or the questions that you asked? How does this influence future lesson planning?)</w:t>
      </w:r>
    </w:p>
    <w:p w:rsidR="0036559A" w:rsidRDefault="0036559A" w:rsidP="00037E22">
      <w:r>
        <w:rPr>
          <w:noProof/>
        </w:rPr>
        <w:pict>
          <v:shape id="_x0000_s1041" type="#_x0000_t202" style="position:absolute;margin-left:4.05pt;margin-top:10.15pt;width:6in;height:120.9pt;z-index:251662848" strokeweight="2.25pt">
            <v:textbox>
              <w:txbxContent>
                <w:p w:rsidR="0036559A" w:rsidRDefault="0036559A" w:rsidP="00037E22">
                  <w:pPr>
                    <w:rPr>
                      <w:sz w:val="18"/>
                      <w:szCs w:val="18"/>
                    </w:rPr>
                  </w:pPr>
                  <w:r>
                    <w:rPr>
                      <w:sz w:val="18"/>
                      <w:szCs w:val="18"/>
                    </w:rPr>
                    <w:t>To make this lesson more effective I should be clearer in what I expect of them in the procedure and data sections.  The challenges revolved mostly on them recording what they did and what data they got from what actions they performed.  I think I would change the objective question to something like “How can we tell what’s in the box?” or “What indirect methods could be used to determine what is in the box?”  This would give them a question they could form a hypothesis from.  I think if I use more of an inquiry based lab in the future, they should be more guided to get the results desired.</w:t>
                  </w:r>
                </w:p>
              </w:txbxContent>
            </v:textbox>
          </v:shape>
        </w:pict>
      </w:r>
    </w:p>
    <w:p w:rsidR="0036559A" w:rsidRDefault="0036559A" w:rsidP="00037E22"/>
    <w:p w:rsidR="0036559A" w:rsidRDefault="0036559A" w:rsidP="00037E22"/>
    <w:p w:rsidR="0036559A" w:rsidRDefault="0036559A" w:rsidP="00037E22"/>
    <w:p w:rsidR="0036559A" w:rsidRDefault="0036559A" w:rsidP="00037E22"/>
    <w:p w:rsidR="0036559A" w:rsidRDefault="0036559A" w:rsidP="00037E22"/>
    <w:p w:rsidR="0036559A" w:rsidRDefault="0036559A" w:rsidP="00037E22"/>
    <w:p w:rsidR="0036559A" w:rsidRDefault="0036559A" w:rsidP="00037E22">
      <w:pPr>
        <w:rPr>
          <w:rFonts w:ascii="Arial" w:hAnsi="Arial" w:cs="Arial"/>
          <w:b/>
          <w:u w:val="single"/>
        </w:rPr>
      </w:pPr>
    </w:p>
    <w:p w:rsidR="0036559A" w:rsidRDefault="0036559A" w:rsidP="00037E22">
      <w:pPr>
        <w:rPr>
          <w:b/>
        </w:rPr>
      </w:pPr>
    </w:p>
    <w:p w:rsidR="0036559A" w:rsidRDefault="0036559A" w:rsidP="00037E22">
      <w:pPr>
        <w:rPr>
          <w:b/>
        </w:rPr>
      </w:pPr>
    </w:p>
    <w:p w:rsidR="0036559A" w:rsidRDefault="0036559A" w:rsidP="00037E22">
      <w:pPr>
        <w:rPr>
          <w:b/>
        </w:rPr>
      </w:pPr>
      <w:r>
        <w:rPr>
          <w:b/>
        </w:rPr>
        <w:t>Relationship to Previous Instruction:</w:t>
      </w:r>
    </w:p>
    <w:p w:rsidR="0036559A" w:rsidRDefault="0036559A" w:rsidP="00037E22">
      <w:pPr>
        <w:rPr>
          <w:sz w:val="16"/>
          <w:szCs w:val="16"/>
        </w:rPr>
      </w:pPr>
      <w:r>
        <w:rPr>
          <w:sz w:val="16"/>
          <w:szCs w:val="16"/>
        </w:rPr>
        <w:t>(Have you taught this lesson/topic prior to the LIMSST project?  If so, how did your teaching of this lesson differ from what you taught before?  How did students’ reactions to this lesson differ?)</w:t>
      </w:r>
    </w:p>
    <w:p w:rsidR="0036559A" w:rsidRDefault="0036559A" w:rsidP="00037E22">
      <w:pPr>
        <w:rPr>
          <w:sz w:val="16"/>
          <w:szCs w:val="16"/>
        </w:rPr>
      </w:pPr>
      <w:r>
        <w:rPr>
          <w:noProof/>
        </w:rPr>
        <w:pict>
          <v:shape id="_x0000_s1042" type="#_x0000_t202" style="position:absolute;margin-left:4.05pt;margin-top:7.15pt;width:6in;height:80.3pt;z-index:251665920" strokeweight="2.25pt">
            <v:textbox>
              <w:txbxContent>
                <w:p w:rsidR="0036559A" w:rsidRDefault="0036559A" w:rsidP="00037E22">
                  <w:pPr>
                    <w:rPr>
                      <w:sz w:val="18"/>
                      <w:szCs w:val="18"/>
                    </w:rPr>
                  </w:pPr>
                  <w:r>
                    <w:rPr>
                      <w:sz w:val="18"/>
                      <w:szCs w:val="18"/>
                    </w:rPr>
                    <w:t>I have taught versions of this lab before in other classes.  The main difference was that in the others there was no claims and evidence section.  I feel that by doing the claims and evidence the students help to focus their thoughts in order to write a “good” conclusion.  The students had similar reactions to those that occurred in this lesson.</w:t>
                  </w:r>
                </w:p>
              </w:txbxContent>
            </v:textbox>
          </v:shape>
        </w:pict>
      </w:r>
    </w:p>
    <w:p w:rsidR="0036559A" w:rsidRDefault="0036559A" w:rsidP="00037E22">
      <w:pPr>
        <w:rPr>
          <w:sz w:val="16"/>
          <w:szCs w:val="16"/>
        </w:rPr>
      </w:pPr>
    </w:p>
    <w:p w:rsidR="0036559A" w:rsidRDefault="0036559A" w:rsidP="00037E22">
      <w:pPr>
        <w:rPr>
          <w:sz w:val="16"/>
          <w:szCs w:val="16"/>
        </w:rPr>
      </w:pPr>
    </w:p>
    <w:p w:rsidR="0036559A" w:rsidRDefault="0036559A" w:rsidP="00037E22">
      <w:pPr>
        <w:rPr>
          <w:rFonts w:ascii="Arial" w:hAnsi="Arial" w:cs="Arial"/>
          <w:b/>
          <w:u w:val="single"/>
        </w:rPr>
      </w:pPr>
    </w:p>
    <w:p w:rsidR="0036559A" w:rsidRDefault="0036559A" w:rsidP="00037E22">
      <w:pPr>
        <w:rPr>
          <w:i/>
        </w:rPr>
      </w:pPr>
    </w:p>
    <w:p w:rsidR="0036559A" w:rsidRDefault="0036559A" w:rsidP="00037E22"/>
    <w:p w:rsidR="0036559A" w:rsidRDefault="0036559A" w:rsidP="00391C28"/>
    <w:sectPr w:rsidR="0036559A" w:rsidSect="00C43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C28"/>
    <w:rsid w:val="00037E22"/>
    <w:rsid w:val="000778DA"/>
    <w:rsid w:val="0036559A"/>
    <w:rsid w:val="00391C28"/>
    <w:rsid w:val="004D00FD"/>
    <w:rsid w:val="005F6BEA"/>
    <w:rsid w:val="007845EC"/>
    <w:rsid w:val="008443BB"/>
    <w:rsid w:val="008948FB"/>
    <w:rsid w:val="00A22B8B"/>
    <w:rsid w:val="00C43399"/>
    <w:rsid w:val="00D92C0B"/>
    <w:rsid w:val="00EA0E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28"/>
    <w:rPr>
      <w:rFonts w:ascii="Times New Roman" w:eastAsia="Times New Roman" w:hAnsi="Times New Roman"/>
      <w:sz w:val="24"/>
      <w:szCs w:val="24"/>
    </w:rPr>
  </w:style>
  <w:style w:type="paragraph" w:styleId="Heading2">
    <w:name w:val="heading 2"/>
    <w:basedOn w:val="Normal"/>
    <w:next w:val="Normal"/>
    <w:link w:val="Heading2Char"/>
    <w:uiPriority w:val="99"/>
    <w:qFormat/>
    <w:rsid w:val="00391C28"/>
    <w:pPr>
      <w:keepNext/>
      <w:outlineLvl w:val="1"/>
    </w:pPr>
    <w:rPr>
      <w:b/>
      <w:noProof/>
      <w:sz w:val="28"/>
    </w:rPr>
  </w:style>
  <w:style w:type="paragraph" w:styleId="Heading3">
    <w:name w:val="heading 3"/>
    <w:basedOn w:val="Normal"/>
    <w:next w:val="Normal"/>
    <w:link w:val="Heading3Char"/>
    <w:uiPriority w:val="99"/>
    <w:qFormat/>
    <w:rsid w:val="00391C28"/>
    <w:pPr>
      <w:keepNext/>
      <w:ind w:left="-720"/>
      <w:outlineLvl w:val="2"/>
    </w:pPr>
    <w:rPr>
      <w:b/>
      <w:sz w:val="28"/>
    </w:rPr>
  </w:style>
  <w:style w:type="paragraph" w:styleId="Heading4">
    <w:name w:val="heading 4"/>
    <w:basedOn w:val="Normal"/>
    <w:next w:val="Normal"/>
    <w:link w:val="Heading4Char"/>
    <w:uiPriority w:val="99"/>
    <w:qFormat/>
    <w:rsid w:val="00391C28"/>
    <w:pPr>
      <w:keepNext/>
      <w:ind w:left="-720" w:hanging="720"/>
      <w:outlineLvl w:val="3"/>
    </w:pPr>
    <w:rPr>
      <w:b/>
      <w:sz w:val="28"/>
    </w:rPr>
  </w:style>
  <w:style w:type="paragraph" w:styleId="Heading6">
    <w:name w:val="heading 6"/>
    <w:basedOn w:val="Normal"/>
    <w:next w:val="Normal"/>
    <w:link w:val="Heading6Char"/>
    <w:uiPriority w:val="99"/>
    <w:qFormat/>
    <w:rsid w:val="00391C28"/>
    <w:pPr>
      <w:keepNext/>
      <w:ind w:hanging="720"/>
      <w:outlineLvl w:val="5"/>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1C28"/>
    <w:rPr>
      <w:rFonts w:ascii="Times New Roman" w:hAnsi="Times New Roman" w:cs="Times New Roman"/>
      <w:b/>
      <w:noProof/>
      <w:sz w:val="24"/>
      <w:szCs w:val="24"/>
    </w:rPr>
  </w:style>
  <w:style w:type="character" w:customStyle="1" w:styleId="Heading3Char">
    <w:name w:val="Heading 3 Char"/>
    <w:basedOn w:val="DefaultParagraphFont"/>
    <w:link w:val="Heading3"/>
    <w:uiPriority w:val="99"/>
    <w:locked/>
    <w:rsid w:val="00391C28"/>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391C28"/>
    <w:rPr>
      <w:rFonts w:ascii="Times New Roman" w:hAnsi="Times New Roman" w:cs="Times New Roman"/>
      <w:b/>
      <w:sz w:val="24"/>
      <w:szCs w:val="24"/>
    </w:rPr>
  </w:style>
  <w:style w:type="character" w:customStyle="1" w:styleId="Heading6Char">
    <w:name w:val="Heading 6 Char"/>
    <w:basedOn w:val="DefaultParagraphFont"/>
    <w:link w:val="Heading6"/>
    <w:uiPriority w:val="99"/>
    <w:locked/>
    <w:rsid w:val="00391C28"/>
    <w:rPr>
      <w:rFonts w:ascii="Times New Roman" w:hAnsi="Times New Roman" w:cs="Times New Roman"/>
      <w:b/>
      <w:sz w:val="24"/>
      <w:szCs w:val="24"/>
    </w:rPr>
  </w:style>
  <w:style w:type="paragraph" w:styleId="Title">
    <w:name w:val="Title"/>
    <w:basedOn w:val="Normal"/>
    <w:link w:val="TitleChar"/>
    <w:uiPriority w:val="99"/>
    <w:qFormat/>
    <w:locked/>
    <w:rsid w:val="00037E22"/>
    <w:pPr>
      <w:jc w:val="center"/>
    </w:pPr>
    <w:rPr>
      <w:b/>
      <w:bCs/>
      <w:sz w:val="28"/>
    </w:rPr>
  </w:style>
  <w:style w:type="character" w:customStyle="1" w:styleId="TitleChar">
    <w:name w:val="Title Char"/>
    <w:basedOn w:val="DefaultParagraphFont"/>
    <w:link w:val="Title"/>
    <w:uiPriority w:val="10"/>
    <w:rsid w:val="004C6172"/>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512</Words>
  <Characters>2921</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LIMSST Blank Lesson Design Template – Science Notebooks</dc:title>
  <dc:subject/>
  <dc:creator>grant</dc:creator>
  <cp:keywords/>
  <dc:description/>
  <cp:lastModifiedBy>Pollard</cp:lastModifiedBy>
  <cp:revision>2</cp:revision>
  <dcterms:created xsi:type="dcterms:W3CDTF">2010-02-18T21:45:00Z</dcterms:created>
  <dcterms:modified xsi:type="dcterms:W3CDTF">2010-02-18T21:45:00Z</dcterms:modified>
</cp:coreProperties>
</file>