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FB1D" w14:textId="77777777" w:rsidR="00BD6C66" w:rsidRPr="00CE286A" w:rsidRDefault="00382BFD" w:rsidP="00382BFD">
      <w:pPr>
        <w:jc w:val="center"/>
        <w:rPr>
          <w:rFonts w:asciiTheme="minorHAnsi" w:hAnsiTheme="minorHAnsi" w:cstheme="minorHAnsi"/>
        </w:rPr>
      </w:pPr>
      <w:r w:rsidRPr="00CE286A">
        <w:rPr>
          <w:rFonts w:asciiTheme="minorHAnsi" w:hAnsiTheme="minorHAnsi" w:cstheme="minorHAnsi"/>
          <w:b/>
        </w:rPr>
        <w:t xml:space="preserve">ME 322 – Mechanical Engineering Thermodynamics (Exam </w:t>
      </w:r>
      <w:r w:rsidR="00BD6C66" w:rsidRPr="00CE286A">
        <w:rPr>
          <w:rFonts w:asciiTheme="minorHAnsi" w:hAnsiTheme="minorHAnsi" w:cstheme="minorHAnsi"/>
          <w:b/>
        </w:rPr>
        <w:t>3</w:t>
      </w:r>
      <w:r w:rsidRPr="00CE286A">
        <w:rPr>
          <w:rFonts w:asciiTheme="minorHAnsi" w:hAnsiTheme="minorHAnsi" w:cstheme="minorHAnsi"/>
          <w:b/>
        </w:rPr>
        <w:t>)</w:t>
      </w:r>
      <w:r w:rsidRPr="00CE286A">
        <w:rPr>
          <w:rFonts w:asciiTheme="minorHAnsi" w:hAnsiTheme="minorHAnsi" w:cstheme="minorHAnsi"/>
          <w:b/>
        </w:rPr>
        <w:br/>
      </w:r>
    </w:p>
    <w:p w14:paraId="73C64E01" w14:textId="4EEC917B" w:rsidR="00382BFD" w:rsidRPr="00CE286A" w:rsidRDefault="00CE286A" w:rsidP="00382BFD">
      <w:pPr>
        <w:jc w:val="center"/>
        <w:rPr>
          <w:rFonts w:asciiTheme="minorHAnsi" w:hAnsiTheme="minorHAnsi" w:cstheme="minorHAnsi"/>
          <w:b/>
          <w:bCs/>
        </w:rPr>
      </w:pPr>
      <w:r w:rsidRPr="00CE286A">
        <w:rPr>
          <w:rFonts w:asciiTheme="minorHAnsi" w:hAnsiTheme="minorHAnsi" w:cstheme="minorHAnsi"/>
          <w:b/>
          <w:bCs/>
        </w:rPr>
        <w:t>Fall</w:t>
      </w:r>
      <w:r w:rsidR="00382BFD" w:rsidRPr="00CE286A">
        <w:rPr>
          <w:rFonts w:asciiTheme="minorHAnsi" w:hAnsiTheme="minorHAnsi" w:cstheme="minorHAnsi"/>
          <w:b/>
          <w:bCs/>
        </w:rPr>
        <w:t xml:space="preserve"> 2021</w:t>
      </w:r>
    </w:p>
    <w:p w14:paraId="6A516A66" w14:textId="77777777" w:rsidR="00BD6C66" w:rsidRDefault="00BD6C66" w:rsidP="00382BFD">
      <w:pPr>
        <w:jc w:val="center"/>
      </w:pPr>
    </w:p>
    <w:p w14:paraId="19AB7646" w14:textId="77777777" w:rsidR="00382BFD" w:rsidRDefault="00382BFD" w:rsidP="00382BFD">
      <w:pPr>
        <w:pBdr>
          <w:top w:val="single" w:sz="4" w:space="1" w:color="auto"/>
          <w:left w:val="single" w:sz="4" w:space="4" w:color="auto"/>
          <w:bottom w:val="single" w:sz="4" w:space="1" w:color="auto"/>
          <w:right w:val="single" w:sz="4" w:space="4" w:color="auto"/>
        </w:pBdr>
        <w:jc w:val="center"/>
        <w:rPr>
          <w:rFonts w:ascii="Arial Black" w:hAnsi="Arial Black"/>
          <w:sz w:val="28"/>
          <w:szCs w:val="28"/>
        </w:rPr>
      </w:pPr>
      <w:r>
        <w:rPr>
          <w:rFonts w:ascii="Arial Black" w:hAnsi="Arial Black"/>
          <w:sz w:val="28"/>
          <w:szCs w:val="28"/>
        </w:rPr>
        <w:t xml:space="preserve">THIS IS A TAKE-HOME EXAM. YOU HAVE SEVERAL DAYS TO WORK ON THIS EXAM, AND SEVERAL CLASS PERIODS WHERE YOU CAN ASK QUESTIONS. THE WORK PRESENTED ON THIS EXAM NEEDS TO BE YOURS, AND YOURS ALONE. PRESENTING SOLUTIONS FROM SOMEONE ELSE WILL RESULT IN A GRADE OF F IN THE COURSE. </w:t>
      </w:r>
    </w:p>
    <w:p w14:paraId="49519008" w14:textId="77777777" w:rsidR="00BD6C66" w:rsidRDefault="00BD6C66" w:rsidP="00382BFD">
      <w:pPr>
        <w:rPr>
          <w:rFonts w:asciiTheme="minorHAnsi" w:hAnsiTheme="minorHAnsi" w:cstheme="minorHAnsi"/>
          <w:sz w:val="20"/>
          <w:szCs w:val="20"/>
        </w:rPr>
      </w:pPr>
    </w:p>
    <w:p w14:paraId="61E52349" w14:textId="41893F63" w:rsidR="00382BFD" w:rsidRPr="00BD6C66" w:rsidRDefault="00382BFD" w:rsidP="00382BFD">
      <w:pPr>
        <w:rPr>
          <w:rFonts w:asciiTheme="minorHAnsi" w:hAnsiTheme="minorHAnsi" w:cstheme="minorHAnsi"/>
          <w:sz w:val="20"/>
          <w:szCs w:val="20"/>
        </w:rPr>
      </w:pPr>
      <w:r w:rsidRPr="00BD6C66">
        <w:rPr>
          <w:rFonts w:asciiTheme="minorHAnsi" w:hAnsiTheme="minorHAnsi" w:cstheme="minorHAnsi"/>
          <w:sz w:val="20"/>
          <w:szCs w:val="20"/>
        </w:rPr>
        <w:t>Please read the following statement:</w:t>
      </w:r>
    </w:p>
    <w:p w14:paraId="2E8788C7" w14:textId="77777777" w:rsidR="00382BFD" w:rsidRPr="00BD6C66" w:rsidRDefault="00382BFD" w:rsidP="00382BFD">
      <w:pPr>
        <w:rPr>
          <w:rFonts w:asciiTheme="minorHAnsi" w:hAnsiTheme="minorHAnsi" w:cstheme="minorHAnsi"/>
          <w:sz w:val="20"/>
          <w:szCs w:val="20"/>
        </w:rPr>
      </w:pPr>
      <w:r w:rsidRPr="00BD6C66">
        <w:rPr>
          <w:rFonts w:asciiTheme="minorHAnsi" w:hAnsiTheme="minorHAnsi" w:cstheme="minorHAnsi"/>
          <w:sz w:val="20"/>
          <w:szCs w:val="20"/>
        </w:rPr>
        <w:t>Article II, Section 1 of the University of Idaho Student Code of Conduct states,</w:t>
      </w:r>
    </w:p>
    <w:p w14:paraId="20970B4B" w14:textId="77777777" w:rsidR="00382BFD" w:rsidRPr="00BD6C66" w:rsidRDefault="00382BFD" w:rsidP="00382BFD">
      <w:pPr>
        <w:ind w:left="432" w:right="432"/>
        <w:jc w:val="both"/>
        <w:rPr>
          <w:rFonts w:asciiTheme="minorHAnsi" w:hAnsiTheme="minorHAnsi" w:cstheme="minorHAnsi"/>
          <w:i/>
          <w:sz w:val="20"/>
          <w:szCs w:val="20"/>
        </w:rPr>
      </w:pPr>
      <w:r w:rsidRPr="00BD6C66">
        <w:rPr>
          <w:rFonts w:asciiTheme="minorHAnsi" w:hAnsiTheme="minorHAnsi" w:cstheme="minorHAnsi"/>
          <w:i/>
          <w:sz w:val="20"/>
          <w:szCs w:val="20"/>
        </w:rPr>
        <w:t>Cheating on classroom or outside assignments, examinations, or tests is a violation of this code. Plagiarism, falsification of academic records, and the acquisition or use of test materials without faculty authorization are considered forms of academic dishonesty and, as such, are violations of this code. Because academic honesty and integrity are core values at a university, the faculty finds that even one incident of academic dishonesty seriously and critically endangers the essential operation of the university and may merit expulsion.</w:t>
      </w:r>
    </w:p>
    <w:p w14:paraId="3DC798A9" w14:textId="77777777" w:rsidR="00BD6C66" w:rsidRDefault="00BD6C66" w:rsidP="00382BFD">
      <w:pPr>
        <w:rPr>
          <w:rFonts w:asciiTheme="minorHAnsi" w:hAnsiTheme="minorHAnsi" w:cstheme="minorHAnsi"/>
          <w:sz w:val="20"/>
          <w:szCs w:val="20"/>
        </w:rPr>
      </w:pPr>
    </w:p>
    <w:p w14:paraId="5D98FD48" w14:textId="590F5F4B" w:rsidR="00382BFD" w:rsidRPr="00BD6C66" w:rsidRDefault="00382BFD" w:rsidP="00382BFD">
      <w:pPr>
        <w:rPr>
          <w:rFonts w:asciiTheme="minorHAnsi" w:hAnsiTheme="minorHAnsi" w:cstheme="minorHAnsi"/>
          <w:sz w:val="20"/>
          <w:szCs w:val="20"/>
        </w:rPr>
      </w:pPr>
      <w:r w:rsidRPr="00BD6C66">
        <w:rPr>
          <w:rFonts w:asciiTheme="minorHAnsi" w:hAnsiTheme="minorHAnsi" w:cstheme="minorHAnsi"/>
          <w:sz w:val="20"/>
          <w:szCs w:val="20"/>
        </w:rPr>
        <w:t>Passing on exam information to someone who has not taken the exam constitutes cheating on an examination</w:t>
      </w:r>
      <w:proofErr w:type="gramStart"/>
      <w:r w:rsidRPr="00BD6C66">
        <w:rPr>
          <w:rFonts w:asciiTheme="minorHAnsi" w:hAnsiTheme="minorHAnsi" w:cstheme="minorHAnsi"/>
          <w:sz w:val="20"/>
          <w:szCs w:val="20"/>
        </w:rPr>
        <w:t xml:space="preserve">.  </w:t>
      </w:r>
      <w:proofErr w:type="gramEnd"/>
      <w:r w:rsidRPr="00BD6C66">
        <w:rPr>
          <w:rFonts w:asciiTheme="minorHAnsi" w:hAnsiTheme="minorHAnsi" w:cstheme="minorHAnsi"/>
          <w:sz w:val="20"/>
          <w:szCs w:val="20"/>
        </w:rPr>
        <w:t>Such action is a violation of the University of Idaho Student Code of Conduct.</w:t>
      </w:r>
    </w:p>
    <w:p w14:paraId="5139A678" w14:textId="77777777" w:rsidR="00382BFD" w:rsidRPr="00BD6C66" w:rsidRDefault="00382BFD" w:rsidP="00382BFD">
      <w:pPr>
        <w:rPr>
          <w:rFonts w:asciiTheme="minorHAnsi" w:hAnsiTheme="minorHAnsi" w:cstheme="minorHAnsi"/>
          <w:sz w:val="20"/>
          <w:szCs w:val="20"/>
        </w:rPr>
      </w:pPr>
      <w:r w:rsidRPr="00BD6C66">
        <w:rPr>
          <w:rFonts w:asciiTheme="minorHAnsi" w:hAnsiTheme="minorHAnsi" w:cstheme="minorHAnsi"/>
          <w:sz w:val="20"/>
          <w:szCs w:val="20"/>
        </w:rPr>
        <w:t>I have read and understand the above statement.</w:t>
      </w:r>
    </w:p>
    <w:p w14:paraId="15AACC27" w14:textId="77777777" w:rsidR="00BD6C66" w:rsidRDefault="00BD6C66" w:rsidP="00382BFD">
      <w:pPr>
        <w:rPr>
          <w:rFonts w:asciiTheme="minorHAnsi" w:hAnsiTheme="minorHAnsi" w:cstheme="minorHAnsi"/>
          <w:sz w:val="20"/>
          <w:szCs w:val="20"/>
        </w:rPr>
      </w:pPr>
    </w:p>
    <w:p w14:paraId="02B2C5AD" w14:textId="77777777" w:rsidR="00BD6C66" w:rsidRDefault="00BD6C66" w:rsidP="00382BFD">
      <w:pPr>
        <w:rPr>
          <w:rFonts w:asciiTheme="minorHAnsi" w:hAnsiTheme="minorHAnsi" w:cstheme="minorHAnsi"/>
          <w:sz w:val="20"/>
          <w:szCs w:val="20"/>
        </w:rPr>
      </w:pPr>
    </w:p>
    <w:p w14:paraId="697EEA39" w14:textId="5466B175" w:rsidR="00BD6C66" w:rsidRPr="00BD6C66" w:rsidRDefault="00382BFD" w:rsidP="00382BFD">
      <w:pPr>
        <w:rPr>
          <w:rFonts w:asciiTheme="minorHAnsi" w:hAnsiTheme="minorHAnsi" w:cstheme="minorHAnsi"/>
          <w:sz w:val="20"/>
          <w:szCs w:val="20"/>
          <w:u w:val="single"/>
        </w:rPr>
      </w:pPr>
      <w:r w:rsidRPr="00BD6C66">
        <w:rPr>
          <w:rFonts w:asciiTheme="minorHAnsi" w:hAnsiTheme="minorHAnsi" w:cstheme="minorHAnsi"/>
          <w:sz w:val="20"/>
          <w:szCs w:val="20"/>
        </w:rPr>
        <w:t>__________________________________________________</w:t>
      </w:r>
      <w:r w:rsidRPr="00BD6C66">
        <w:rPr>
          <w:rFonts w:asciiTheme="minorHAnsi" w:hAnsiTheme="minorHAnsi" w:cstheme="minorHAnsi"/>
          <w:sz w:val="20"/>
          <w:szCs w:val="20"/>
        </w:rPr>
        <w:tab/>
      </w:r>
      <w:r w:rsidRPr="00BD6C66">
        <w:rPr>
          <w:rFonts w:asciiTheme="minorHAnsi" w:hAnsiTheme="minorHAnsi" w:cstheme="minorHAnsi"/>
          <w:sz w:val="20"/>
          <w:szCs w:val="20"/>
        </w:rPr>
        <w:tab/>
      </w:r>
      <w:r w:rsidRPr="00BD6C66">
        <w:rPr>
          <w:rFonts w:asciiTheme="minorHAnsi" w:hAnsiTheme="minorHAnsi" w:cstheme="minorHAnsi"/>
          <w:sz w:val="20"/>
          <w:szCs w:val="20"/>
        </w:rPr>
        <w:tab/>
      </w:r>
      <w:r w:rsidRPr="00BD6C66">
        <w:rPr>
          <w:rFonts w:asciiTheme="minorHAnsi" w:hAnsiTheme="minorHAnsi" w:cstheme="minorHAnsi"/>
          <w:sz w:val="20"/>
          <w:szCs w:val="20"/>
        </w:rPr>
        <w:tab/>
        <w:t>_____________</w:t>
      </w:r>
    </w:p>
    <w:p w14:paraId="3BE226EA" w14:textId="2D38721F" w:rsidR="00382BFD" w:rsidRPr="00BD6C66" w:rsidRDefault="00382BFD" w:rsidP="00382BFD">
      <w:pPr>
        <w:rPr>
          <w:rFonts w:asciiTheme="minorHAnsi" w:hAnsiTheme="minorHAnsi" w:cstheme="minorHAnsi"/>
          <w:sz w:val="20"/>
          <w:szCs w:val="20"/>
        </w:rPr>
      </w:pPr>
      <w:r w:rsidRPr="00BD6C66">
        <w:rPr>
          <w:rFonts w:asciiTheme="minorHAnsi" w:hAnsiTheme="minorHAnsi" w:cstheme="minorHAnsi"/>
          <w:sz w:val="20"/>
          <w:szCs w:val="20"/>
        </w:rPr>
        <w:t>Signature</w:t>
      </w:r>
      <w:r w:rsidRPr="00BD6C66">
        <w:rPr>
          <w:rFonts w:asciiTheme="minorHAnsi" w:hAnsiTheme="minorHAnsi" w:cstheme="minorHAnsi"/>
          <w:sz w:val="20"/>
          <w:szCs w:val="20"/>
        </w:rPr>
        <w:tab/>
      </w:r>
      <w:r w:rsidRPr="00BD6C66">
        <w:rPr>
          <w:rFonts w:asciiTheme="minorHAnsi" w:hAnsiTheme="minorHAnsi" w:cstheme="minorHAnsi"/>
          <w:sz w:val="20"/>
          <w:szCs w:val="20"/>
        </w:rPr>
        <w:tab/>
      </w:r>
      <w:r w:rsidRPr="00BD6C66">
        <w:rPr>
          <w:rFonts w:asciiTheme="minorHAnsi" w:hAnsiTheme="minorHAnsi" w:cstheme="minorHAnsi"/>
          <w:sz w:val="20"/>
          <w:szCs w:val="20"/>
        </w:rPr>
        <w:tab/>
      </w:r>
      <w:r w:rsidRPr="00BD6C66">
        <w:rPr>
          <w:rFonts w:asciiTheme="minorHAnsi" w:hAnsiTheme="minorHAnsi" w:cstheme="minorHAnsi"/>
          <w:sz w:val="20"/>
          <w:szCs w:val="20"/>
        </w:rPr>
        <w:tab/>
      </w:r>
      <w:r w:rsidRPr="00BD6C66">
        <w:rPr>
          <w:rFonts w:asciiTheme="minorHAnsi" w:hAnsiTheme="minorHAnsi" w:cstheme="minorHAnsi"/>
          <w:sz w:val="20"/>
          <w:szCs w:val="20"/>
        </w:rPr>
        <w:tab/>
      </w:r>
      <w:r w:rsidRPr="00BD6C66">
        <w:rPr>
          <w:rFonts w:asciiTheme="minorHAnsi" w:hAnsiTheme="minorHAnsi" w:cstheme="minorHAnsi"/>
          <w:sz w:val="20"/>
          <w:szCs w:val="20"/>
        </w:rPr>
        <w:tab/>
      </w:r>
      <w:r w:rsidRPr="00BD6C66">
        <w:rPr>
          <w:rFonts w:asciiTheme="minorHAnsi" w:hAnsiTheme="minorHAnsi" w:cstheme="minorHAnsi"/>
          <w:sz w:val="20"/>
          <w:szCs w:val="20"/>
        </w:rPr>
        <w:tab/>
      </w:r>
      <w:r w:rsidRPr="00BD6C66">
        <w:rPr>
          <w:rFonts w:asciiTheme="minorHAnsi" w:hAnsiTheme="minorHAnsi" w:cstheme="minorHAnsi"/>
          <w:sz w:val="20"/>
          <w:szCs w:val="20"/>
        </w:rPr>
        <w:tab/>
      </w:r>
      <w:r w:rsidRPr="00BD6C66">
        <w:rPr>
          <w:rFonts w:asciiTheme="minorHAnsi" w:hAnsiTheme="minorHAnsi" w:cstheme="minorHAnsi"/>
          <w:sz w:val="20"/>
          <w:szCs w:val="20"/>
        </w:rPr>
        <w:tab/>
        <w:t>Date</w:t>
      </w:r>
    </w:p>
    <w:p w14:paraId="48337463" w14:textId="77777777" w:rsidR="00BD6C66" w:rsidRDefault="00BD6C66" w:rsidP="00382BFD">
      <w:pPr>
        <w:rPr>
          <w:rFonts w:asciiTheme="minorHAnsi" w:hAnsiTheme="minorHAnsi" w:cstheme="minorHAnsi"/>
          <w:sz w:val="20"/>
          <w:szCs w:val="20"/>
        </w:rPr>
      </w:pPr>
    </w:p>
    <w:p w14:paraId="4A6F09CD" w14:textId="77777777" w:rsidR="00BD6C66" w:rsidRDefault="00BD6C66" w:rsidP="00382BFD">
      <w:pPr>
        <w:rPr>
          <w:rFonts w:asciiTheme="minorHAnsi" w:hAnsiTheme="minorHAnsi" w:cstheme="minorHAnsi"/>
          <w:sz w:val="20"/>
          <w:szCs w:val="20"/>
        </w:rPr>
      </w:pPr>
    </w:p>
    <w:p w14:paraId="6DFBB985" w14:textId="7904DBBE" w:rsidR="00382BFD" w:rsidRPr="00BD6C66" w:rsidRDefault="00382BFD" w:rsidP="00382BFD">
      <w:pPr>
        <w:rPr>
          <w:rFonts w:asciiTheme="minorHAnsi" w:hAnsiTheme="minorHAnsi" w:cstheme="minorHAnsi"/>
          <w:sz w:val="20"/>
          <w:szCs w:val="20"/>
        </w:rPr>
      </w:pPr>
      <w:r w:rsidRPr="00BD6C66">
        <w:rPr>
          <w:rFonts w:asciiTheme="minorHAnsi" w:hAnsiTheme="minorHAnsi" w:cstheme="minorHAnsi"/>
          <w:sz w:val="20"/>
          <w:szCs w:val="20"/>
        </w:rPr>
        <w:t>__________________________________________________</w:t>
      </w:r>
    </w:p>
    <w:p w14:paraId="6D090D56" w14:textId="77777777" w:rsidR="00382BFD" w:rsidRPr="00BD6C66" w:rsidRDefault="00382BFD" w:rsidP="00382BFD">
      <w:pPr>
        <w:rPr>
          <w:rFonts w:asciiTheme="minorHAnsi" w:hAnsiTheme="minorHAnsi" w:cstheme="minorHAnsi"/>
          <w:sz w:val="20"/>
          <w:szCs w:val="20"/>
        </w:rPr>
      </w:pPr>
      <w:r w:rsidRPr="00BD6C66">
        <w:rPr>
          <w:rFonts w:asciiTheme="minorHAnsi" w:hAnsiTheme="minorHAnsi" w:cstheme="minorHAnsi"/>
          <w:sz w:val="20"/>
          <w:szCs w:val="20"/>
        </w:rPr>
        <w:t>Printed Name</w:t>
      </w:r>
    </w:p>
    <w:p w14:paraId="1121841F" w14:textId="77777777" w:rsidR="00BD6C66" w:rsidRDefault="00BD6C66" w:rsidP="00382BFD">
      <w:pPr>
        <w:jc w:val="center"/>
        <w:rPr>
          <w:rFonts w:ascii="Arial" w:hAnsi="Arial" w:cs="Arial"/>
          <w:b/>
          <w:sz w:val="28"/>
          <w:szCs w:val="28"/>
        </w:rPr>
      </w:pPr>
    </w:p>
    <w:p w14:paraId="30BB06CD" w14:textId="77777777" w:rsidR="00BD6C66" w:rsidRDefault="00BD6C66" w:rsidP="00382BFD">
      <w:pPr>
        <w:jc w:val="center"/>
        <w:rPr>
          <w:rFonts w:ascii="Arial" w:hAnsi="Arial" w:cs="Arial"/>
          <w:b/>
          <w:sz w:val="28"/>
          <w:szCs w:val="28"/>
        </w:rPr>
      </w:pPr>
    </w:p>
    <w:p w14:paraId="0F519D59" w14:textId="4DD648FE" w:rsidR="00382BFD" w:rsidRDefault="00382BFD" w:rsidP="00382BFD">
      <w:pPr>
        <w:jc w:val="center"/>
        <w:rPr>
          <w:rFonts w:ascii="Arial" w:hAnsi="Arial" w:cs="Arial"/>
          <w:b/>
          <w:sz w:val="28"/>
          <w:szCs w:val="28"/>
        </w:rPr>
      </w:pPr>
      <w:r>
        <w:rPr>
          <w:rFonts w:ascii="Arial" w:hAnsi="Arial" w:cs="Arial"/>
          <w:b/>
          <w:sz w:val="28"/>
          <w:szCs w:val="28"/>
        </w:rPr>
        <w:t>EXAM INSTRUCTIONS – PLEASE READ THIS CAREFULLY</w:t>
      </w:r>
    </w:p>
    <w:p w14:paraId="7D74813B" w14:textId="77777777" w:rsidR="00BD6C66" w:rsidRDefault="00BD6C66" w:rsidP="00382BFD">
      <w:pPr>
        <w:spacing w:after="120"/>
        <w:rPr>
          <w:rFonts w:asciiTheme="minorHAnsi" w:hAnsiTheme="minorHAnsi" w:cstheme="minorHAnsi"/>
          <w:b/>
          <w:sz w:val="22"/>
          <w:szCs w:val="22"/>
        </w:rPr>
      </w:pPr>
    </w:p>
    <w:p w14:paraId="490E119C" w14:textId="0BA2BE8B" w:rsidR="00382BFD" w:rsidRPr="00BD6C66" w:rsidRDefault="00382BFD" w:rsidP="00382BFD">
      <w:pPr>
        <w:spacing w:after="120"/>
        <w:rPr>
          <w:rFonts w:asciiTheme="minorHAnsi" w:hAnsiTheme="minorHAnsi" w:cstheme="minorHAnsi"/>
          <w:b/>
          <w:sz w:val="22"/>
          <w:szCs w:val="22"/>
        </w:rPr>
      </w:pPr>
      <w:r w:rsidRPr="00BD6C66">
        <w:rPr>
          <w:rFonts w:asciiTheme="minorHAnsi" w:hAnsiTheme="minorHAnsi" w:cstheme="minorHAnsi"/>
          <w:b/>
          <w:sz w:val="22"/>
          <w:szCs w:val="22"/>
        </w:rPr>
        <w:t>You need to show your work for each of the problems to get credit.</w:t>
      </w:r>
    </w:p>
    <w:p w14:paraId="3BC662F1" w14:textId="77777777" w:rsidR="00382BFD" w:rsidRPr="00BD6C66" w:rsidRDefault="00382BFD" w:rsidP="004B7E19">
      <w:pPr>
        <w:pStyle w:val="ListParagraph"/>
        <w:numPr>
          <w:ilvl w:val="0"/>
          <w:numId w:val="2"/>
        </w:numPr>
        <w:spacing w:after="120" w:line="276" w:lineRule="auto"/>
        <w:rPr>
          <w:rFonts w:asciiTheme="minorHAnsi" w:hAnsiTheme="minorHAnsi" w:cstheme="minorHAnsi"/>
          <w:b/>
          <w:sz w:val="22"/>
          <w:szCs w:val="22"/>
        </w:rPr>
      </w:pPr>
      <w:r w:rsidRPr="00BD6C66">
        <w:rPr>
          <w:rFonts w:asciiTheme="minorHAnsi" w:hAnsiTheme="minorHAnsi" w:cstheme="minorHAnsi"/>
          <w:b/>
          <w:sz w:val="22"/>
          <w:szCs w:val="22"/>
        </w:rPr>
        <w:t xml:space="preserve">If values from a table are cited, you need to indicate which table was used, and what inputs were used to find the value. </w:t>
      </w:r>
    </w:p>
    <w:p w14:paraId="44CE8627" w14:textId="77777777" w:rsidR="00382BFD" w:rsidRPr="00BD6C66" w:rsidRDefault="00382BFD" w:rsidP="004B7E19">
      <w:pPr>
        <w:pStyle w:val="ListParagraph"/>
        <w:numPr>
          <w:ilvl w:val="0"/>
          <w:numId w:val="2"/>
        </w:numPr>
        <w:spacing w:after="120" w:line="276" w:lineRule="auto"/>
        <w:rPr>
          <w:rFonts w:asciiTheme="minorHAnsi" w:hAnsiTheme="minorHAnsi" w:cstheme="minorHAnsi"/>
          <w:b/>
          <w:sz w:val="22"/>
          <w:szCs w:val="22"/>
        </w:rPr>
      </w:pPr>
      <w:r w:rsidRPr="00BD6C66">
        <w:rPr>
          <w:rFonts w:asciiTheme="minorHAnsi" w:hAnsiTheme="minorHAnsi" w:cstheme="minorHAnsi"/>
          <w:b/>
          <w:sz w:val="22"/>
          <w:szCs w:val="22"/>
        </w:rPr>
        <w:t xml:space="preserve">Equations used should be written down, and the numbers used in those equations should also be shown. </w:t>
      </w:r>
    </w:p>
    <w:p w14:paraId="41FD4E66" w14:textId="77777777" w:rsidR="00382BFD" w:rsidRPr="00BD6C66" w:rsidRDefault="00382BFD" w:rsidP="004B7E19">
      <w:pPr>
        <w:pStyle w:val="ListParagraph"/>
        <w:numPr>
          <w:ilvl w:val="0"/>
          <w:numId w:val="2"/>
        </w:numPr>
        <w:spacing w:after="120" w:line="276" w:lineRule="auto"/>
        <w:rPr>
          <w:rFonts w:asciiTheme="minorHAnsi" w:hAnsiTheme="minorHAnsi" w:cstheme="minorHAnsi"/>
          <w:b/>
          <w:sz w:val="22"/>
          <w:szCs w:val="22"/>
        </w:rPr>
      </w:pPr>
      <w:r w:rsidRPr="00BD6C66">
        <w:rPr>
          <w:rFonts w:asciiTheme="minorHAnsi" w:hAnsiTheme="minorHAnsi" w:cstheme="minorHAnsi"/>
          <w:b/>
          <w:sz w:val="22"/>
          <w:szCs w:val="22"/>
        </w:rPr>
        <w:t xml:space="preserve">You should include units in your calculations, as many times there will be unit conversions necessary. </w:t>
      </w:r>
    </w:p>
    <w:p w14:paraId="2DB57CCB" w14:textId="77777777" w:rsidR="00382BFD" w:rsidRPr="00BD6C66" w:rsidRDefault="00382BFD" w:rsidP="004B7E19">
      <w:pPr>
        <w:pStyle w:val="ListParagraph"/>
        <w:numPr>
          <w:ilvl w:val="0"/>
          <w:numId w:val="2"/>
        </w:numPr>
        <w:spacing w:after="120" w:line="276" w:lineRule="auto"/>
        <w:rPr>
          <w:rFonts w:asciiTheme="minorHAnsi" w:hAnsiTheme="minorHAnsi" w:cstheme="minorHAnsi"/>
          <w:b/>
          <w:sz w:val="22"/>
          <w:szCs w:val="22"/>
        </w:rPr>
      </w:pPr>
      <w:r w:rsidRPr="00BD6C66">
        <w:rPr>
          <w:rFonts w:asciiTheme="minorHAnsi" w:hAnsiTheme="minorHAnsi" w:cstheme="minorHAnsi"/>
          <w:b/>
          <w:sz w:val="22"/>
          <w:szCs w:val="22"/>
        </w:rPr>
        <w:t xml:space="preserve">You may work your problems on these </w:t>
      </w:r>
      <w:proofErr w:type="gramStart"/>
      <w:r w:rsidRPr="00BD6C66">
        <w:rPr>
          <w:rFonts w:asciiTheme="minorHAnsi" w:hAnsiTheme="minorHAnsi" w:cstheme="minorHAnsi"/>
          <w:b/>
          <w:sz w:val="22"/>
          <w:szCs w:val="22"/>
        </w:rPr>
        <w:t>pages, or</w:t>
      </w:r>
      <w:proofErr w:type="gramEnd"/>
      <w:r w:rsidRPr="00BD6C66">
        <w:rPr>
          <w:rFonts w:asciiTheme="minorHAnsi" w:hAnsiTheme="minorHAnsi" w:cstheme="minorHAnsi"/>
          <w:b/>
          <w:sz w:val="22"/>
          <w:szCs w:val="22"/>
        </w:rPr>
        <w:t xml:space="preserve"> work them on separate pages. You will scan and upload a PDF of your submission to </w:t>
      </w:r>
      <w:proofErr w:type="spellStart"/>
      <w:r w:rsidRPr="00BD6C66">
        <w:rPr>
          <w:rFonts w:asciiTheme="minorHAnsi" w:hAnsiTheme="minorHAnsi" w:cstheme="minorHAnsi"/>
          <w:b/>
          <w:sz w:val="22"/>
          <w:szCs w:val="22"/>
        </w:rPr>
        <w:t>BbLearn</w:t>
      </w:r>
      <w:proofErr w:type="spellEnd"/>
      <w:r w:rsidRPr="00BD6C66">
        <w:rPr>
          <w:rFonts w:asciiTheme="minorHAnsi" w:hAnsiTheme="minorHAnsi" w:cstheme="minorHAnsi"/>
          <w:b/>
          <w:sz w:val="22"/>
          <w:szCs w:val="22"/>
        </w:rPr>
        <w:t>.</w:t>
      </w:r>
    </w:p>
    <w:p w14:paraId="26813424" w14:textId="77777777" w:rsidR="00382BFD" w:rsidRPr="00BD6C66" w:rsidRDefault="00382BFD" w:rsidP="004B7E19">
      <w:pPr>
        <w:pStyle w:val="ListParagraph"/>
        <w:numPr>
          <w:ilvl w:val="0"/>
          <w:numId w:val="2"/>
        </w:numPr>
        <w:spacing w:after="120" w:line="276" w:lineRule="auto"/>
        <w:rPr>
          <w:rFonts w:asciiTheme="minorHAnsi" w:hAnsiTheme="minorHAnsi" w:cstheme="minorHAnsi"/>
          <w:b/>
          <w:sz w:val="22"/>
          <w:szCs w:val="22"/>
        </w:rPr>
      </w:pPr>
      <w:r w:rsidRPr="00BD6C66">
        <w:rPr>
          <w:rFonts w:asciiTheme="minorHAnsi" w:hAnsiTheme="minorHAnsi" w:cstheme="minorHAnsi"/>
          <w:b/>
          <w:sz w:val="22"/>
          <w:szCs w:val="22"/>
        </w:rPr>
        <w:t xml:space="preserve">If you have questions about problems on the exam you should ask those of the instructor. </w:t>
      </w:r>
    </w:p>
    <w:p w14:paraId="45BA0BFD" w14:textId="77777777" w:rsidR="00382BFD" w:rsidRPr="00BD6C66" w:rsidRDefault="00382BFD" w:rsidP="004B7E19">
      <w:pPr>
        <w:pStyle w:val="ListParagraph"/>
        <w:numPr>
          <w:ilvl w:val="0"/>
          <w:numId w:val="2"/>
        </w:numPr>
        <w:spacing w:after="120" w:line="276" w:lineRule="auto"/>
        <w:rPr>
          <w:rFonts w:asciiTheme="minorHAnsi" w:hAnsiTheme="minorHAnsi" w:cstheme="minorHAnsi"/>
          <w:b/>
          <w:sz w:val="22"/>
          <w:szCs w:val="22"/>
        </w:rPr>
      </w:pPr>
      <w:r w:rsidRPr="00BD6C66">
        <w:rPr>
          <w:rFonts w:asciiTheme="minorHAnsi" w:hAnsiTheme="minorHAnsi" w:cstheme="minorHAnsi"/>
          <w:b/>
          <w:sz w:val="22"/>
          <w:szCs w:val="22"/>
        </w:rPr>
        <w:t xml:space="preserve">You are not allowed to work with other people (in person, or online) on this exam. </w:t>
      </w:r>
    </w:p>
    <w:p w14:paraId="0D6ACA9F" w14:textId="77777777" w:rsidR="00382BFD" w:rsidRPr="00BD6C66" w:rsidRDefault="00382BFD" w:rsidP="004B7E19">
      <w:pPr>
        <w:pStyle w:val="ListParagraph"/>
        <w:numPr>
          <w:ilvl w:val="0"/>
          <w:numId w:val="2"/>
        </w:numPr>
        <w:spacing w:after="120" w:line="276" w:lineRule="auto"/>
        <w:rPr>
          <w:rFonts w:asciiTheme="minorHAnsi" w:hAnsiTheme="minorHAnsi" w:cstheme="minorHAnsi"/>
          <w:b/>
          <w:sz w:val="22"/>
          <w:szCs w:val="22"/>
        </w:rPr>
      </w:pPr>
      <w:r w:rsidRPr="00BD6C66">
        <w:rPr>
          <w:rFonts w:asciiTheme="minorHAnsi" w:hAnsiTheme="minorHAnsi" w:cstheme="minorHAnsi"/>
          <w:b/>
          <w:sz w:val="22"/>
          <w:szCs w:val="22"/>
        </w:rPr>
        <w:t xml:space="preserve">Many problems on this exam are </w:t>
      </w:r>
      <w:proofErr w:type="gramStart"/>
      <w:r w:rsidRPr="00BD6C66">
        <w:rPr>
          <w:rFonts w:asciiTheme="minorHAnsi" w:hAnsiTheme="minorHAnsi" w:cstheme="minorHAnsi"/>
          <w:b/>
          <w:sz w:val="22"/>
          <w:szCs w:val="22"/>
        </w:rPr>
        <w:t>similar to</w:t>
      </w:r>
      <w:proofErr w:type="gramEnd"/>
      <w:r w:rsidRPr="00BD6C66">
        <w:rPr>
          <w:rFonts w:asciiTheme="minorHAnsi" w:hAnsiTheme="minorHAnsi" w:cstheme="minorHAnsi"/>
          <w:b/>
          <w:sz w:val="22"/>
          <w:szCs w:val="22"/>
        </w:rPr>
        <w:t xml:space="preserve"> past homework problems. You can certainly work with other students to make sure you know how to solve past homework problems. </w:t>
      </w:r>
    </w:p>
    <w:p w14:paraId="1CE9AD6C" w14:textId="77777777" w:rsidR="00382BFD" w:rsidRDefault="00382BFD">
      <w:pPr>
        <w:rPr>
          <w:rFonts w:asciiTheme="majorHAnsi" w:eastAsiaTheme="majorEastAsia" w:hAnsiTheme="majorHAnsi" w:cstheme="majorBidi"/>
          <w:color w:val="365F91" w:themeColor="accent1" w:themeShade="BF"/>
          <w:sz w:val="32"/>
          <w:szCs w:val="32"/>
        </w:rPr>
      </w:pPr>
      <w:r>
        <w:br w:type="page"/>
      </w:r>
    </w:p>
    <w:p w14:paraId="24DE9A32" w14:textId="4B2D716C" w:rsidR="00CE286A" w:rsidRDefault="00CE286A" w:rsidP="008D6CFB">
      <w:pPr>
        <w:pStyle w:val="Heading1"/>
      </w:pPr>
      <w:r>
        <w:lastRenderedPageBreak/>
        <w:t>Instructions</w:t>
      </w:r>
    </w:p>
    <w:p w14:paraId="29651720" w14:textId="403AD85E" w:rsidR="00CE286A" w:rsidRPr="006143DF" w:rsidRDefault="00CE286A" w:rsidP="00CE286A">
      <w:pPr>
        <w:rPr>
          <w:rFonts w:asciiTheme="minorHAnsi" w:hAnsiTheme="minorHAnsi" w:cstheme="minorHAnsi"/>
          <w:sz w:val="22"/>
          <w:szCs w:val="22"/>
        </w:rPr>
      </w:pPr>
      <w:r w:rsidRPr="006143DF">
        <w:rPr>
          <w:rFonts w:asciiTheme="minorHAnsi" w:hAnsiTheme="minorHAnsi" w:cstheme="minorHAnsi"/>
          <w:sz w:val="22"/>
          <w:szCs w:val="22"/>
        </w:rPr>
        <w:t xml:space="preserve">This exam has five problems on it. You are only required to do three of the five problems to get full credit for the exam. Any additional problems you solve (correctly) will be awarded as extra credit homework points (10 HW points per problem). </w:t>
      </w:r>
    </w:p>
    <w:p w14:paraId="162D1238" w14:textId="3F86C0F6" w:rsidR="006143DF" w:rsidRPr="006143DF" w:rsidRDefault="00CE286A" w:rsidP="006143DF">
      <w:pPr>
        <w:rPr>
          <w:rFonts w:asciiTheme="minorHAnsi" w:hAnsiTheme="minorHAnsi" w:cstheme="minorHAnsi"/>
          <w:sz w:val="22"/>
          <w:szCs w:val="22"/>
        </w:rPr>
      </w:pPr>
      <w:r w:rsidRPr="006143DF">
        <w:rPr>
          <w:rFonts w:asciiTheme="minorHAnsi" w:hAnsiTheme="minorHAnsi" w:cstheme="minorHAnsi"/>
          <w:sz w:val="22"/>
          <w:szCs w:val="22"/>
        </w:rPr>
        <w:t xml:space="preserve">For scoring, if you do all five </w:t>
      </w:r>
      <w:r w:rsidR="006143DF" w:rsidRPr="006143DF">
        <w:rPr>
          <w:rFonts w:asciiTheme="minorHAnsi" w:hAnsiTheme="minorHAnsi" w:cstheme="minorHAnsi"/>
          <w:sz w:val="22"/>
          <w:szCs w:val="22"/>
        </w:rPr>
        <w:t>problems,</w:t>
      </w:r>
      <w:r w:rsidRPr="006143DF">
        <w:rPr>
          <w:rFonts w:asciiTheme="minorHAnsi" w:hAnsiTheme="minorHAnsi" w:cstheme="minorHAnsi"/>
          <w:sz w:val="22"/>
          <w:szCs w:val="22"/>
        </w:rPr>
        <w:t xml:space="preserve"> I will score your exam based on </w:t>
      </w:r>
      <w:r w:rsidR="006143DF">
        <w:rPr>
          <w:rFonts w:asciiTheme="minorHAnsi" w:hAnsiTheme="minorHAnsi" w:cstheme="minorHAnsi"/>
          <w:sz w:val="22"/>
          <w:szCs w:val="22"/>
        </w:rPr>
        <w:t>your</w:t>
      </w:r>
      <w:r w:rsidRPr="006143DF">
        <w:rPr>
          <w:rFonts w:asciiTheme="minorHAnsi" w:hAnsiTheme="minorHAnsi" w:cstheme="minorHAnsi"/>
          <w:sz w:val="22"/>
          <w:szCs w:val="22"/>
        </w:rPr>
        <w:t xml:space="preserve"> three problems with the highest score. Then I will apply extra credit HW points from your other problems. For example, if you do all five problems and three are correct, and two are only 75% correct you would get:</w:t>
      </w:r>
    </w:p>
    <w:p w14:paraId="6387C163" w14:textId="4C66E70C" w:rsidR="006143DF" w:rsidRPr="006143DF" w:rsidRDefault="006143DF" w:rsidP="004B7E19">
      <w:pPr>
        <w:pStyle w:val="ListParagraph"/>
        <w:numPr>
          <w:ilvl w:val="0"/>
          <w:numId w:val="3"/>
        </w:numPr>
        <w:rPr>
          <w:rFonts w:asciiTheme="minorHAnsi" w:hAnsiTheme="minorHAnsi" w:cstheme="minorHAnsi"/>
          <w:sz w:val="22"/>
          <w:szCs w:val="22"/>
        </w:rPr>
      </w:pPr>
      <w:r w:rsidRPr="006143DF">
        <w:rPr>
          <w:rFonts w:asciiTheme="minorHAnsi" w:hAnsiTheme="minorHAnsi" w:cstheme="minorHAnsi"/>
          <w:sz w:val="22"/>
          <w:szCs w:val="22"/>
        </w:rPr>
        <w:t xml:space="preserve">100 </w:t>
      </w:r>
      <w:r w:rsidR="00CE286A" w:rsidRPr="006143DF">
        <w:rPr>
          <w:rFonts w:asciiTheme="minorHAnsi" w:hAnsiTheme="minorHAnsi" w:cstheme="minorHAnsi"/>
          <w:sz w:val="22"/>
          <w:szCs w:val="22"/>
        </w:rPr>
        <w:t xml:space="preserve">Exam 3 </w:t>
      </w:r>
      <w:r w:rsidRPr="006143DF">
        <w:rPr>
          <w:rFonts w:asciiTheme="minorHAnsi" w:hAnsiTheme="minorHAnsi" w:cstheme="minorHAnsi"/>
          <w:sz w:val="22"/>
          <w:szCs w:val="22"/>
        </w:rPr>
        <w:t xml:space="preserve">points </w:t>
      </w:r>
      <w:r w:rsidR="00CE286A" w:rsidRPr="006143DF">
        <w:rPr>
          <w:rFonts w:asciiTheme="minorHAnsi" w:hAnsiTheme="minorHAnsi" w:cstheme="minorHAnsi"/>
          <w:sz w:val="22"/>
          <w:szCs w:val="22"/>
        </w:rPr>
        <w:t>(</w:t>
      </w:r>
      <w:r w:rsidRPr="006143DF">
        <w:rPr>
          <w:rFonts w:asciiTheme="minorHAnsi" w:hAnsiTheme="minorHAnsi" w:cstheme="minorHAnsi"/>
          <w:sz w:val="22"/>
          <w:szCs w:val="22"/>
        </w:rPr>
        <w:t xml:space="preserve">100%, </w:t>
      </w:r>
      <w:r w:rsidR="00CE286A" w:rsidRPr="006143DF">
        <w:rPr>
          <w:rFonts w:asciiTheme="minorHAnsi" w:hAnsiTheme="minorHAnsi" w:cstheme="minorHAnsi"/>
          <w:sz w:val="22"/>
          <w:szCs w:val="22"/>
        </w:rPr>
        <w:t>based on three correct solutions)</w:t>
      </w:r>
    </w:p>
    <w:p w14:paraId="2C8B7660" w14:textId="691971F1" w:rsidR="00CE286A" w:rsidRPr="006143DF" w:rsidRDefault="00CE286A" w:rsidP="004B7E19">
      <w:pPr>
        <w:pStyle w:val="ListParagraph"/>
        <w:numPr>
          <w:ilvl w:val="0"/>
          <w:numId w:val="3"/>
        </w:numPr>
        <w:rPr>
          <w:rFonts w:asciiTheme="minorHAnsi" w:hAnsiTheme="minorHAnsi" w:cstheme="minorHAnsi"/>
          <w:sz w:val="22"/>
          <w:szCs w:val="22"/>
        </w:rPr>
      </w:pPr>
      <w:r w:rsidRPr="006143DF">
        <w:rPr>
          <w:rFonts w:asciiTheme="minorHAnsi" w:hAnsiTheme="minorHAnsi" w:cstheme="minorHAnsi"/>
          <w:sz w:val="22"/>
          <w:szCs w:val="22"/>
        </w:rPr>
        <w:t>15 extra credit homework points (based on 7.5 points for each of your two extra problems that were 75% correct)</w:t>
      </w:r>
    </w:p>
    <w:p w14:paraId="43EA8932" w14:textId="084F6AE7" w:rsidR="00E720D9" w:rsidRDefault="0069054F" w:rsidP="008D6CFB">
      <w:pPr>
        <w:pStyle w:val="Heading1"/>
      </w:pPr>
      <w:r w:rsidRPr="007B20F0">
        <w:t>P</w:t>
      </w:r>
      <w:r w:rsidR="006143DF">
        <w:t>roblem 1</w:t>
      </w:r>
      <w:r w:rsidRPr="007B20F0">
        <w:t xml:space="preserve">: </w:t>
      </w:r>
      <w:r w:rsidR="006143DF">
        <w:t>Internal Combustion Engine Simulation</w:t>
      </w:r>
    </w:p>
    <w:p w14:paraId="0A3C517E" w14:textId="6B726E4D" w:rsidR="00E00F5A" w:rsidRDefault="00E00F5A" w:rsidP="00F73D8A">
      <w:pPr>
        <w:rPr>
          <w:rFonts w:asciiTheme="minorHAnsi" w:hAnsiTheme="minorHAnsi" w:cstheme="minorHAnsi"/>
          <w:sz w:val="22"/>
          <w:szCs w:val="28"/>
        </w:rPr>
      </w:pPr>
      <w:r w:rsidRPr="00F73D8A">
        <w:rPr>
          <w:rFonts w:asciiTheme="minorHAnsi" w:hAnsiTheme="minorHAnsi" w:cstheme="minorHAnsi"/>
          <w:sz w:val="22"/>
          <w:szCs w:val="28"/>
        </w:rPr>
        <w:t>You decided to build a Jurassic Park Jeep Wrangler, but rather than use the original engine you would like to build a small block V8 for the Jeep. The engine you are looking at is a four-stroke gasoline spark ignition 8-cylinder engine that has a total displacement volume of 383 cubic inches. The compression ratio is 9.0:1, and peak power is produced at 6</w:t>
      </w:r>
      <w:r w:rsidR="00435BE1" w:rsidRPr="00F73D8A">
        <w:rPr>
          <w:rFonts w:asciiTheme="minorHAnsi" w:hAnsiTheme="minorHAnsi" w:cstheme="minorHAnsi"/>
          <w:sz w:val="22"/>
          <w:szCs w:val="28"/>
        </w:rPr>
        <w:t>2</w:t>
      </w:r>
      <w:r w:rsidRPr="00F73D8A">
        <w:rPr>
          <w:rFonts w:asciiTheme="minorHAnsi" w:hAnsiTheme="minorHAnsi" w:cstheme="minorHAnsi"/>
          <w:sz w:val="22"/>
          <w:szCs w:val="28"/>
        </w:rPr>
        <w:t>00 rpm. Use ‘</w:t>
      </w:r>
      <w:proofErr w:type="spellStart"/>
      <w:r w:rsidRPr="00F73D8A">
        <w:rPr>
          <w:rFonts w:asciiTheme="minorHAnsi" w:hAnsiTheme="minorHAnsi" w:cstheme="minorHAnsi"/>
          <w:sz w:val="22"/>
          <w:szCs w:val="28"/>
        </w:rPr>
        <w:t>air_ha</w:t>
      </w:r>
      <w:proofErr w:type="spellEnd"/>
      <w:r w:rsidRPr="00F73D8A">
        <w:rPr>
          <w:rFonts w:asciiTheme="minorHAnsi" w:hAnsiTheme="minorHAnsi" w:cstheme="minorHAnsi"/>
          <w:sz w:val="22"/>
          <w:szCs w:val="28"/>
        </w:rPr>
        <w:t xml:space="preserve">’ as the working fluid in an EES model to predict the power output of this engine in several configurations. </w:t>
      </w:r>
      <w:r w:rsidR="00D17456">
        <w:rPr>
          <w:rFonts w:asciiTheme="minorHAnsi" w:hAnsiTheme="minorHAnsi" w:cstheme="minorHAnsi"/>
          <w:sz w:val="22"/>
          <w:szCs w:val="28"/>
        </w:rPr>
        <w:t>Model this engine as an Ideal Otto Cycle.</w:t>
      </w:r>
      <w:r w:rsidRPr="00F73D8A">
        <w:rPr>
          <w:rFonts w:asciiTheme="minorHAnsi" w:hAnsiTheme="minorHAnsi" w:cstheme="minorHAnsi"/>
          <w:sz w:val="22"/>
          <w:szCs w:val="28"/>
        </w:rPr>
        <w:br/>
      </w:r>
      <w:r w:rsidRPr="00F73D8A">
        <w:rPr>
          <w:rFonts w:asciiTheme="minorHAnsi" w:hAnsiTheme="minorHAnsi" w:cstheme="minorHAnsi"/>
          <w:b/>
          <w:bCs/>
          <w:sz w:val="22"/>
          <w:szCs w:val="28"/>
        </w:rPr>
        <w:t>Note:</w:t>
      </w:r>
      <w:r w:rsidRPr="00F73D8A">
        <w:rPr>
          <w:rFonts w:asciiTheme="minorHAnsi" w:hAnsiTheme="minorHAnsi" w:cstheme="minorHAnsi"/>
          <w:sz w:val="22"/>
          <w:szCs w:val="28"/>
        </w:rPr>
        <w:t xml:space="preserve"> The temperature of state 3 will be out of range. This is okay for your calculation of power output.</w:t>
      </w:r>
    </w:p>
    <w:p w14:paraId="0BF976BF" w14:textId="77777777" w:rsidR="00D17456" w:rsidRPr="00F73D8A" w:rsidRDefault="00D17456" w:rsidP="00F73D8A">
      <w:pPr>
        <w:rPr>
          <w:rFonts w:asciiTheme="minorHAnsi" w:hAnsiTheme="minorHAnsi" w:cstheme="minorHAnsi"/>
          <w:sz w:val="22"/>
          <w:szCs w:val="28"/>
        </w:rPr>
      </w:pPr>
    </w:p>
    <w:p w14:paraId="470F0745" w14:textId="3B2B00E5" w:rsidR="00E00F5A" w:rsidRPr="00E00F5A" w:rsidRDefault="00E00F5A" w:rsidP="00F73D8A">
      <w:pPr>
        <w:pStyle w:val="ListParagraph"/>
        <w:numPr>
          <w:ilvl w:val="1"/>
          <w:numId w:val="1"/>
        </w:numPr>
        <w:ind w:left="720"/>
        <w:rPr>
          <w:rFonts w:asciiTheme="minorHAnsi" w:hAnsiTheme="minorHAnsi" w:cstheme="minorHAnsi"/>
          <w:sz w:val="22"/>
          <w:szCs w:val="28"/>
        </w:rPr>
      </w:pPr>
      <w:r w:rsidRPr="00E00F5A">
        <w:rPr>
          <w:rFonts w:asciiTheme="minorHAnsi" w:hAnsiTheme="minorHAnsi" w:cstheme="minorHAnsi"/>
          <w:sz w:val="22"/>
          <w:szCs w:val="28"/>
        </w:rPr>
        <w:t xml:space="preserve">Using 87 Octane fuel, the change in specific internal energy of the fluid in the cylinder (modeled as </w:t>
      </w:r>
      <w:proofErr w:type="spellStart"/>
      <w:r w:rsidRPr="00E00F5A">
        <w:rPr>
          <w:rFonts w:asciiTheme="minorHAnsi" w:hAnsiTheme="minorHAnsi" w:cstheme="minorHAnsi"/>
          <w:sz w:val="22"/>
          <w:szCs w:val="28"/>
        </w:rPr>
        <w:t>air_ha</w:t>
      </w:r>
      <w:proofErr w:type="spellEnd"/>
      <w:r w:rsidRPr="00E00F5A">
        <w:rPr>
          <w:rFonts w:asciiTheme="minorHAnsi" w:hAnsiTheme="minorHAnsi" w:cstheme="minorHAnsi"/>
          <w:sz w:val="22"/>
          <w:szCs w:val="28"/>
        </w:rPr>
        <w:t xml:space="preserve">) between states 2 and 3 will be </w:t>
      </w:r>
      <w:r w:rsidR="00435BE1">
        <w:rPr>
          <w:rFonts w:asciiTheme="minorHAnsi" w:hAnsiTheme="minorHAnsi" w:cstheme="minorHAnsi"/>
          <w:sz w:val="22"/>
          <w:szCs w:val="28"/>
        </w:rPr>
        <w:t>6</w:t>
      </w:r>
      <w:r w:rsidRPr="00E00F5A">
        <w:rPr>
          <w:rFonts w:asciiTheme="minorHAnsi" w:hAnsiTheme="minorHAnsi" w:cstheme="minorHAnsi"/>
          <w:sz w:val="22"/>
          <w:szCs w:val="28"/>
        </w:rPr>
        <w:t>00 Btu/</w:t>
      </w:r>
      <w:proofErr w:type="spellStart"/>
      <w:r w:rsidRPr="00E00F5A">
        <w:rPr>
          <w:rFonts w:asciiTheme="minorHAnsi" w:hAnsiTheme="minorHAnsi" w:cstheme="minorHAnsi"/>
          <w:sz w:val="22"/>
          <w:szCs w:val="28"/>
        </w:rPr>
        <w:t>lbm</w:t>
      </w:r>
      <w:proofErr w:type="spellEnd"/>
      <w:r w:rsidRPr="00E00F5A">
        <w:rPr>
          <w:rFonts w:asciiTheme="minorHAnsi" w:hAnsiTheme="minorHAnsi" w:cstheme="minorHAnsi"/>
          <w:sz w:val="22"/>
          <w:szCs w:val="28"/>
        </w:rPr>
        <w:t xml:space="preserve">. Inlet conditions for the engine are </w:t>
      </w:r>
      <w:proofErr w:type="gramStart"/>
      <w:r w:rsidRPr="00E00F5A">
        <w:rPr>
          <w:rFonts w:asciiTheme="minorHAnsi" w:hAnsiTheme="minorHAnsi" w:cstheme="minorHAnsi"/>
          <w:sz w:val="22"/>
          <w:szCs w:val="28"/>
        </w:rPr>
        <w:t>P[</w:t>
      </w:r>
      <w:proofErr w:type="gramEnd"/>
      <w:r w:rsidRPr="00E00F5A">
        <w:rPr>
          <w:rFonts w:asciiTheme="minorHAnsi" w:hAnsiTheme="minorHAnsi" w:cstheme="minorHAnsi"/>
          <w:sz w:val="22"/>
          <w:szCs w:val="28"/>
        </w:rPr>
        <w:t xml:space="preserve">1] = 14.7 psia, and T[1] = 80 °F. Calculate the power </w:t>
      </w:r>
      <w:r>
        <w:rPr>
          <w:rFonts w:asciiTheme="minorHAnsi" w:hAnsiTheme="minorHAnsi" w:cstheme="minorHAnsi"/>
          <w:sz w:val="22"/>
          <w:szCs w:val="28"/>
        </w:rPr>
        <w:t>[</w:t>
      </w:r>
      <w:r w:rsidRPr="00E00F5A">
        <w:rPr>
          <w:rFonts w:asciiTheme="minorHAnsi" w:hAnsiTheme="minorHAnsi" w:cstheme="minorHAnsi"/>
          <w:sz w:val="22"/>
          <w:szCs w:val="28"/>
        </w:rPr>
        <w:t>hp</w:t>
      </w:r>
      <w:r>
        <w:rPr>
          <w:rFonts w:asciiTheme="minorHAnsi" w:hAnsiTheme="minorHAnsi" w:cstheme="minorHAnsi"/>
          <w:sz w:val="22"/>
          <w:szCs w:val="28"/>
        </w:rPr>
        <w:t>]</w:t>
      </w:r>
      <w:r w:rsidRPr="00E00F5A">
        <w:rPr>
          <w:rFonts w:asciiTheme="minorHAnsi" w:hAnsiTheme="minorHAnsi" w:cstheme="minorHAnsi"/>
          <w:sz w:val="22"/>
          <w:szCs w:val="28"/>
        </w:rPr>
        <w:t xml:space="preserve"> that this engine will produce.</w:t>
      </w:r>
    </w:p>
    <w:p w14:paraId="2696BA42" w14:textId="3106A15B" w:rsidR="00E00F5A" w:rsidRPr="00E00F5A" w:rsidRDefault="00E00F5A" w:rsidP="00F73D8A">
      <w:pPr>
        <w:pStyle w:val="ListParagraph"/>
        <w:numPr>
          <w:ilvl w:val="1"/>
          <w:numId w:val="1"/>
        </w:numPr>
        <w:ind w:left="720"/>
        <w:rPr>
          <w:rFonts w:asciiTheme="minorHAnsi" w:hAnsiTheme="minorHAnsi" w:cstheme="minorHAnsi"/>
          <w:sz w:val="22"/>
          <w:szCs w:val="28"/>
        </w:rPr>
      </w:pPr>
      <w:r w:rsidRPr="00E00F5A">
        <w:rPr>
          <w:rFonts w:asciiTheme="minorHAnsi" w:hAnsiTheme="minorHAnsi" w:cstheme="minorHAnsi"/>
          <w:sz w:val="22"/>
          <w:szCs w:val="28"/>
        </w:rPr>
        <w:t>For an additional $</w:t>
      </w:r>
      <w:r>
        <w:rPr>
          <w:rFonts w:asciiTheme="minorHAnsi" w:hAnsiTheme="minorHAnsi" w:cstheme="minorHAnsi"/>
          <w:sz w:val="22"/>
          <w:szCs w:val="28"/>
        </w:rPr>
        <w:t>5</w:t>
      </w:r>
      <w:r w:rsidRPr="00E00F5A">
        <w:rPr>
          <w:rFonts w:asciiTheme="minorHAnsi" w:hAnsiTheme="minorHAnsi" w:cstheme="minorHAnsi"/>
          <w:sz w:val="22"/>
          <w:szCs w:val="28"/>
        </w:rPr>
        <w:t xml:space="preserve">,000 you can </w:t>
      </w:r>
      <w:r>
        <w:rPr>
          <w:rFonts w:asciiTheme="minorHAnsi" w:hAnsiTheme="minorHAnsi" w:cstheme="minorHAnsi"/>
          <w:sz w:val="22"/>
          <w:szCs w:val="28"/>
        </w:rPr>
        <w:t xml:space="preserve">add a </w:t>
      </w:r>
      <w:r w:rsidRPr="00E00F5A">
        <w:rPr>
          <w:rFonts w:asciiTheme="minorHAnsi" w:hAnsiTheme="minorHAnsi" w:cstheme="minorHAnsi"/>
          <w:sz w:val="22"/>
          <w:szCs w:val="28"/>
        </w:rPr>
        <w:t xml:space="preserve">supercharged </w:t>
      </w:r>
      <w:r>
        <w:rPr>
          <w:rFonts w:asciiTheme="minorHAnsi" w:hAnsiTheme="minorHAnsi" w:cstheme="minorHAnsi"/>
          <w:sz w:val="22"/>
          <w:szCs w:val="28"/>
        </w:rPr>
        <w:t>to this</w:t>
      </w:r>
      <w:r w:rsidRPr="00E00F5A">
        <w:rPr>
          <w:rFonts w:asciiTheme="minorHAnsi" w:hAnsiTheme="minorHAnsi" w:cstheme="minorHAnsi"/>
          <w:sz w:val="22"/>
          <w:szCs w:val="28"/>
        </w:rPr>
        <w:t xml:space="preserve"> engine. The supercharged engine has the same specifications, except that </w:t>
      </w:r>
      <w:proofErr w:type="gramStart"/>
      <w:r w:rsidRPr="00E00F5A">
        <w:rPr>
          <w:rFonts w:asciiTheme="minorHAnsi" w:hAnsiTheme="minorHAnsi" w:cstheme="minorHAnsi"/>
          <w:sz w:val="22"/>
          <w:szCs w:val="28"/>
        </w:rPr>
        <w:t>P[</w:t>
      </w:r>
      <w:proofErr w:type="gramEnd"/>
      <w:r w:rsidRPr="00E00F5A">
        <w:rPr>
          <w:rFonts w:asciiTheme="minorHAnsi" w:hAnsiTheme="minorHAnsi" w:cstheme="minorHAnsi"/>
          <w:sz w:val="22"/>
          <w:szCs w:val="28"/>
        </w:rPr>
        <w:t xml:space="preserve">1] = 24.7 psia, T[1] = 200 °F, and when using 93 octane fuel the change in specific internal energy of the fluid in the cylinder (modeled as </w:t>
      </w:r>
      <w:proofErr w:type="spellStart"/>
      <w:r w:rsidRPr="00E00F5A">
        <w:rPr>
          <w:rFonts w:asciiTheme="minorHAnsi" w:hAnsiTheme="minorHAnsi" w:cstheme="minorHAnsi"/>
          <w:sz w:val="22"/>
          <w:szCs w:val="28"/>
        </w:rPr>
        <w:t>air_ha</w:t>
      </w:r>
      <w:proofErr w:type="spellEnd"/>
      <w:r w:rsidRPr="00E00F5A">
        <w:rPr>
          <w:rFonts w:asciiTheme="minorHAnsi" w:hAnsiTheme="minorHAnsi" w:cstheme="minorHAnsi"/>
          <w:sz w:val="22"/>
          <w:szCs w:val="28"/>
        </w:rPr>
        <w:t xml:space="preserve">) between states 2 and 3 will be </w:t>
      </w:r>
      <w:r w:rsidR="00435BE1">
        <w:rPr>
          <w:rFonts w:asciiTheme="minorHAnsi" w:hAnsiTheme="minorHAnsi" w:cstheme="minorHAnsi"/>
          <w:sz w:val="22"/>
          <w:szCs w:val="28"/>
        </w:rPr>
        <w:t>675</w:t>
      </w:r>
      <w:r w:rsidRPr="00E00F5A">
        <w:rPr>
          <w:rFonts w:asciiTheme="minorHAnsi" w:hAnsiTheme="minorHAnsi" w:cstheme="minorHAnsi"/>
          <w:sz w:val="22"/>
          <w:szCs w:val="28"/>
        </w:rPr>
        <w:t xml:space="preserve"> Btu/</w:t>
      </w:r>
      <w:proofErr w:type="spellStart"/>
      <w:r w:rsidRPr="00E00F5A">
        <w:rPr>
          <w:rFonts w:asciiTheme="minorHAnsi" w:hAnsiTheme="minorHAnsi" w:cstheme="minorHAnsi"/>
          <w:sz w:val="22"/>
          <w:szCs w:val="28"/>
        </w:rPr>
        <w:t>lbm</w:t>
      </w:r>
      <w:proofErr w:type="spellEnd"/>
      <w:r w:rsidRPr="00E00F5A">
        <w:rPr>
          <w:rFonts w:asciiTheme="minorHAnsi" w:hAnsiTheme="minorHAnsi" w:cstheme="minorHAnsi"/>
          <w:sz w:val="22"/>
          <w:szCs w:val="28"/>
        </w:rPr>
        <w:t xml:space="preserve">. Calculate the power </w:t>
      </w:r>
      <w:r w:rsidR="00435BE1">
        <w:rPr>
          <w:rFonts w:asciiTheme="minorHAnsi" w:hAnsiTheme="minorHAnsi" w:cstheme="minorHAnsi"/>
          <w:sz w:val="22"/>
          <w:szCs w:val="28"/>
        </w:rPr>
        <w:t>[</w:t>
      </w:r>
      <w:r w:rsidRPr="00E00F5A">
        <w:rPr>
          <w:rFonts w:asciiTheme="minorHAnsi" w:hAnsiTheme="minorHAnsi" w:cstheme="minorHAnsi"/>
          <w:sz w:val="22"/>
          <w:szCs w:val="28"/>
        </w:rPr>
        <w:t>hp</w:t>
      </w:r>
      <w:r w:rsidR="00435BE1">
        <w:rPr>
          <w:rFonts w:asciiTheme="minorHAnsi" w:hAnsiTheme="minorHAnsi" w:cstheme="minorHAnsi"/>
          <w:sz w:val="22"/>
          <w:szCs w:val="28"/>
        </w:rPr>
        <w:t>]</w:t>
      </w:r>
      <w:r w:rsidRPr="00E00F5A">
        <w:rPr>
          <w:rFonts w:asciiTheme="minorHAnsi" w:hAnsiTheme="minorHAnsi" w:cstheme="minorHAnsi"/>
          <w:sz w:val="22"/>
          <w:szCs w:val="28"/>
        </w:rPr>
        <w:t xml:space="preserve"> for this engine. </w:t>
      </w:r>
    </w:p>
    <w:p w14:paraId="7F7447CB" w14:textId="36CA1C2D" w:rsidR="00E00F5A" w:rsidRPr="00E00F5A" w:rsidRDefault="00E00F5A" w:rsidP="00F73D8A">
      <w:pPr>
        <w:pStyle w:val="ListParagraph"/>
        <w:numPr>
          <w:ilvl w:val="1"/>
          <w:numId w:val="1"/>
        </w:numPr>
        <w:ind w:left="720"/>
        <w:rPr>
          <w:rFonts w:asciiTheme="minorHAnsi" w:hAnsiTheme="minorHAnsi" w:cstheme="minorHAnsi"/>
          <w:sz w:val="22"/>
          <w:szCs w:val="28"/>
        </w:rPr>
      </w:pPr>
      <w:r w:rsidRPr="00E00F5A">
        <w:rPr>
          <w:rFonts w:asciiTheme="minorHAnsi" w:hAnsiTheme="minorHAnsi" w:cstheme="minorHAnsi"/>
          <w:sz w:val="22"/>
          <w:szCs w:val="28"/>
        </w:rPr>
        <w:t xml:space="preserve">For an additional $4000 you can add an intercooler for the supercharged engine. All the specifications are the same as in part b, except now </w:t>
      </w:r>
      <w:proofErr w:type="gramStart"/>
      <w:r w:rsidRPr="00E00F5A">
        <w:rPr>
          <w:rFonts w:asciiTheme="minorHAnsi" w:hAnsiTheme="minorHAnsi" w:cstheme="minorHAnsi"/>
          <w:sz w:val="22"/>
          <w:szCs w:val="28"/>
        </w:rPr>
        <w:t>T[</w:t>
      </w:r>
      <w:proofErr w:type="gramEnd"/>
      <w:r w:rsidRPr="00E00F5A">
        <w:rPr>
          <w:rFonts w:asciiTheme="minorHAnsi" w:hAnsiTheme="minorHAnsi" w:cstheme="minorHAnsi"/>
          <w:sz w:val="22"/>
          <w:szCs w:val="28"/>
        </w:rPr>
        <w:t xml:space="preserve">1] = 100 °F. Calculate the power </w:t>
      </w:r>
      <w:r w:rsidR="00435BE1">
        <w:rPr>
          <w:rFonts w:asciiTheme="minorHAnsi" w:hAnsiTheme="minorHAnsi" w:cstheme="minorHAnsi"/>
          <w:sz w:val="22"/>
          <w:szCs w:val="28"/>
        </w:rPr>
        <w:t>[</w:t>
      </w:r>
      <w:r w:rsidRPr="00E00F5A">
        <w:rPr>
          <w:rFonts w:asciiTheme="minorHAnsi" w:hAnsiTheme="minorHAnsi" w:cstheme="minorHAnsi"/>
          <w:sz w:val="22"/>
          <w:szCs w:val="28"/>
        </w:rPr>
        <w:t>hp</w:t>
      </w:r>
      <w:r w:rsidR="00435BE1">
        <w:rPr>
          <w:rFonts w:asciiTheme="minorHAnsi" w:hAnsiTheme="minorHAnsi" w:cstheme="minorHAnsi"/>
          <w:sz w:val="22"/>
          <w:szCs w:val="28"/>
        </w:rPr>
        <w:t>]</w:t>
      </w:r>
      <w:r w:rsidRPr="00E00F5A">
        <w:rPr>
          <w:rFonts w:asciiTheme="minorHAnsi" w:hAnsiTheme="minorHAnsi" w:cstheme="minorHAnsi"/>
          <w:sz w:val="22"/>
          <w:szCs w:val="28"/>
        </w:rPr>
        <w:t xml:space="preserve"> for this engine. </w:t>
      </w:r>
    </w:p>
    <w:p w14:paraId="046CD7D8" w14:textId="7366F187" w:rsidR="00434E7C" w:rsidRDefault="00434E7C" w:rsidP="00434E7C">
      <w:pPr>
        <w:rPr>
          <w:rFonts w:asciiTheme="minorHAnsi" w:hAnsiTheme="minorHAnsi" w:cstheme="minorHAnsi"/>
          <w:sz w:val="22"/>
          <w:szCs w:val="22"/>
        </w:rPr>
      </w:pPr>
    </w:p>
    <w:p w14:paraId="2880B185" w14:textId="77777777" w:rsidR="003468ED" w:rsidRDefault="003468ED">
      <w:pPr>
        <w:rPr>
          <w:rStyle w:val="Heading1Char"/>
        </w:rPr>
      </w:pPr>
      <w:r>
        <w:rPr>
          <w:rStyle w:val="Heading1Char"/>
        </w:rPr>
        <w:br w:type="page"/>
      </w:r>
    </w:p>
    <w:p w14:paraId="5F685357" w14:textId="4069737F" w:rsidR="00A35A72" w:rsidRPr="00A35A72" w:rsidRDefault="006143DF" w:rsidP="002321C2">
      <w:pPr>
        <w:tabs>
          <w:tab w:val="left" w:pos="7635"/>
        </w:tabs>
        <w:spacing w:before="240"/>
        <w:rPr>
          <w:b/>
        </w:rPr>
      </w:pPr>
      <w:r>
        <w:rPr>
          <w:rStyle w:val="Heading1Char"/>
        </w:rPr>
        <w:lastRenderedPageBreak/>
        <w:t>Problem 2: Heat Pumps</w:t>
      </w:r>
      <w:r w:rsidR="00A35A72">
        <w:rPr>
          <w:rStyle w:val="Heading1Char"/>
        </w:rPr>
        <w:tab/>
      </w:r>
    </w:p>
    <w:p w14:paraId="48808E34" w14:textId="212E54B0" w:rsidR="00F73D8A" w:rsidRPr="00F73D8A" w:rsidRDefault="00F73D8A" w:rsidP="00F73D8A">
      <w:pPr>
        <w:rPr>
          <w:rFonts w:asciiTheme="minorHAnsi" w:hAnsiTheme="minorHAnsi" w:cstheme="minorHAnsi"/>
          <w:sz w:val="22"/>
          <w:szCs w:val="22"/>
        </w:rPr>
      </w:pPr>
      <w:r w:rsidRPr="00F73D8A">
        <w:rPr>
          <w:rFonts w:asciiTheme="minorHAnsi" w:hAnsiTheme="minorHAnsi" w:cstheme="minorHAnsi"/>
          <w:sz w:val="22"/>
          <w:szCs w:val="22"/>
        </w:rPr>
        <w:t xml:space="preserve">You purchase a house that has a heat pump with an earth-coupled isothermal source. However, the system lost its refrigerant. You have repaired the </w:t>
      </w:r>
      <w:r w:rsidR="00A31B63" w:rsidRPr="00F73D8A">
        <w:rPr>
          <w:rFonts w:asciiTheme="minorHAnsi" w:hAnsiTheme="minorHAnsi" w:cstheme="minorHAnsi"/>
          <w:sz w:val="22"/>
          <w:szCs w:val="22"/>
        </w:rPr>
        <w:t>leak and</w:t>
      </w:r>
      <w:r w:rsidRPr="00F73D8A">
        <w:rPr>
          <w:rFonts w:asciiTheme="minorHAnsi" w:hAnsiTheme="minorHAnsi" w:cstheme="minorHAnsi"/>
          <w:sz w:val="22"/>
          <w:szCs w:val="22"/>
        </w:rPr>
        <w:t xml:space="preserve"> are going to refill the system. Originally the system was designed to use R134a. However, due to the cost of R134a you are considering using R22 instead. Regardless of which refrigerant is used, at the depth of the heat source the earth’s temperature can be assumed to be constant year-round</w:t>
      </w:r>
      <w:proofErr w:type="gramStart"/>
      <w:r w:rsidRPr="00F73D8A">
        <w:rPr>
          <w:rFonts w:asciiTheme="minorHAnsi" w:hAnsiTheme="minorHAnsi" w:cstheme="minorHAnsi"/>
          <w:sz w:val="22"/>
          <w:szCs w:val="22"/>
        </w:rPr>
        <w:t xml:space="preserve">.  </w:t>
      </w:r>
      <w:proofErr w:type="gramEnd"/>
      <w:r w:rsidRPr="00F73D8A">
        <w:rPr>
          <w:rFonts w:asciiTheme="minorHAnsi" w:hAnsiTheme="minorHAnsi" w:cstheme="minorHAnsi"/>
          <w:sz w:val="22"/>
          <w:szCs w:val="22"/>
        </w:rPr>
        <w:t>This results in a year-round standard evaporating temperature of 55°</w:t>
      </w:r>
      <w:proofErr w:type="gramStart"/>
      <w:r w:rsidRPr="00F73D8A">
        <w:rPr>
          <w:rFonts w:asciiTheme="minorHAnsi" w:hAnsiTheme="minorHAnsi" w:cstheme="minorHAnsi"/>
          <w:sz w:val="22"/>
          <w:szCs w:val="22"/>
        </w:rPr>
        <w:t xml:space="preserve">F.  </w:t>
      </w:r>
      <w:proofErr w:type="gramEnd"/>
      <w:r w:rsidRPr="00F73D8A">
        <w:rPr>
          <w:rFonts w:asciiTheme="minorHAnsi" w:hAnsiTheme="minorHAnsi" w:cstheme="minorHAnsi"/>
          <w:sz w:val="22"/>
          <w:szCs w:val="22"/>
        </w:rPr>
        <w:t>Thermal energy from the condenser is available at 125 °</w:t>
      </w:r>
      <w:proofErr w:type="gramStart"/>
      <w:r w:rsidRPr="00F73D8A">
        <w:rPr>
          <w:rFonts w:asciiTheme="minorHAnsi" w:hAnsiTheme="minorHAnsi" w:cstheme="minorHAnsi"/>
          <w:sz w:val="22"/>
          <w:szCs w:val="22"/>
        </w:rPr>
        <w:t xml:space="preserve">F.  </w:t>
      </w:r>
      <w:proofErr w:type="gramEnd"/>
      <w:r w:rsidRPr="00F73D8A">
        <w:rPr>
          <w:rFonts w:asciiTheme="minorHAnsi" w:hAnsiTheme="minorHAnsi" w:cstheme="minorHAnsi"/>
          <w:sz w:val="22"/>
          <w:szCs w:val="22"/>
        </w:rPr>
        <w:t>The compressor has an isentropic efficiency of 90%. Assume pressure drops through plumbing are negligible</w:t>
      </w:r>
      <w:proofErr w:type="gramStart"/>
      <w:r w:rsidRPr="00F73D8A">
        <w:rPr>
          <w:rFonts w:asciiTheme="minorHAnsi" w:hAnsiTheme="minorHAnsi" w:cstheme="minorHAnsi"/>
          <w:sz w:val="22"/>
          <w:szCs w:val="22"/>
        </w:rPr>
        <w:t xml:space="preserve">.  </w:t>
      </w:r>
      <w:proofErr w:type="gramEnd"/>
      <w:r w:rsidRPr="00F73D8A">
        <w:rPr>
          <w:rFonts w:asciiTheme="minorHAnsi" w:hAnsiTheme="minorHAnsi" w:cstheme="minorHAnsi"/>
          <w:sz w:val="22"/>
          <w:szCs w:val="22"/>
        </w:rPr>
        <w:t xml:space="preserve">The refrigerant leaves the condenser with 8 degrees of </w:t>
      </w:r>
      <w:proofErr w:type="gramStart"/>
      <w:r w:rsidRPr="00F73D8A">
        <w:rPr>
          <w:rFonts w:asciiTheme="minorHAnsi" w:hAnsiTheme="minorHAnsi" w:cstheme="minorHAnsi"/>
          <w:sz w:val="22"/>
          <w:szCs w:val="22"/>
        </w:rPr>
        <w:t>subcooling</w:t>
      </w:r>
      <w:proofErr w:type="gramEnd"/>
      <w:r w:rsidRPr="00F73D8A">
        <w:rPr>
          <w:rFonts w:asciiTheme="minorHAnsi" w:hAnsiTheme="minorHAnsi" w:cstheme="minorHAnsi"/>
          <w:sz w:val="22"/>
          <w:szCs w:val="22"/>
        </w:rPr>
        <w:t xml:space="preserve"> and it enters the compressor with 15 degrees of superheat.  The mass flow of the refrigerant is 750 </w:t>
      </w:r>
      <w:proofErr w:type="spellStart"/>
      <w:r w:rsidRPr="00F73D8A">
        <w:rPr>
          <w:rFonts w:asciiTheme="minorHAnsi" w:hAnsiTheme="minorHAnsi" w:cstheme="minorHAnsi"/>
          <w:sz w:val="22"/>
          <w:szCs w:val="22"/>
        </w:rPr>
        <w:t>lbm</w:t>
      </w:r>
      <w:proofErr w:type="spellEnd"/>
      <w:r w:rsidRPr="00F73D8A">
        <w:rPr>
          <w:rFonts w:asciiTheme="minorHAnsi" w:hAnsiTheme="minorHAnsi" w:cstheme="minorHAnsi"/>
          <w:sz w:val="22"/>
          <w:szCs w:val="22"/>
        </w:rPr>
        <w:t>/hr. Compare the following between R134a and R22:</w:t>
      </w:r>
    </w:p>
    <w:p w14:paraId="06DC3916" w14:textId="77777777" w:rsidR="00F73D8A" w:rsidRPr="00F73D8A" w:rsidRDefault="00F73D8A" w:rsidP="00F73D8A">
      <w:pPr>
        <w:rPr>
          <w:rFonts w:asciiTheme="minorHAnsi" w:hAnsiTheme="minorHAnsi" w:cstheme="minorHAnsi"/>
          <w:sz w:val="22"/>
          <w:szCs w:val="22"/>
        </w:rPr>
      </w:pPr>
    </w:p>
    <w:p w14:paraId="4986C374" w14:textId="77777777" w:rsidR="00F73D8A" w:rsidRPr="00F73D8A" w:rsidRDefault="00F73D8A" w:rsidP="00A31B63">
      <w:pPr>
        <w:ind w:left="5760" w:firstLine="720"/>
        <w:rPr>
          <w:rFonts w:asciiTheme="minorHAnsi" w:hAnsiTheme="minorHAnsi" w:cstheme="minorHAnsi"/>
          <w:sz w:val="22"/>
          <w:szCs w:val="22"/>
          <w:u w:val="single"/>
        </w:rPr>
      </w:pPr>
      <w:r w:rsidRPr="00F73D8A">
        <w:rPr>
          <w:rFonts w:asciiTheme="minorHAnsi" w:hAnsiTheme="minorHAnsi" w:cstheme="minorHAnsi"/>
          <w:sz w:val="22"/>
          <w:szCs w:val="22"/>
          <w:u w:val="single"/>
        </w:rPr>
        <w:t>R134a</w:t>
      </w:r>
      <w:r w:rsidRPr="00F73D8A">
        <w:rPr>
          <w:rFonts w:asciiTheme="minorHAnsi" w:hAnsiTheme="minorHAnsi" w:cstheme="minorHAnsi"/>
          <w:sz w:val="22"/>
          <w:szCs w:val="22"/>
        </w:rPr>
        <w:tab/>
      </w:r>
      <w:r w:rsidRPr="00F73D8A">
        <w:rPr>
          <w:rFonts w:asciiTheme="minorHAnsi" w:hAnsiTheme="minorHAnsi" w:cstheme="minorHAnsi"/>
          <w:sz w:val="22"/>
          <w:szCs w:val="22"/>
        </w:rPr>
        <w:tab/>
      </w:r>
      <w:r w:rsidRPr="00F73D8A">
        <w:rPr>
          <w:rFonts w:asciiTheme="minorHAnsi" w:hAnsiTheme="minorHAnsi" w:cstheme="minorHAnsi"/>
          <w:sz w:val="22"/>
          <w:szCs w:val="22"/>
        </w:rPr>
        <w:tab/>
      </w:r>
      <w:r w:rsidRPr="00F73D8A">
        <w:rPr>
          <w:rFonts w:asciiTheme="minorHAnsi" w:hAnsiTheme="minorHAnsi" w:cstheme="minorHAnsi"/>
          <w:sz w:val="22"/>
          <w:szCs w:val="22"/>
          <w:u w:val="single"/>
        </w:rPr>
        <w:t>R22</w:t>
      </w:r>
    </w:p>
    <w:p w14:paraId="52051766" w14:textId="77777777" w:rsidR="00F73D8A" w:rsidRPr="00F73D8A" w:rsidRDefault="00F73D8A" w:rsidP="00F73D8A">
      <w:pPr>
        <w:rPr>
          <w:rFonts w:asciiTheme="minorHAnsi" w:hAnsiTheme="minorHAnsi" w:cstheme="minorHAnsi"/>
          <w:sz w:val="22"/>
          <w:szCs w:val="22"/>
        </w:rPr>
      </w:pPr>
    </w:p>
    <w:p w14:paraId="22F9A6B8" w14:textId="4408CBE2" w:rsidR="00A31B63" w:rsidRDefault="00B2555D" w:rsidP="00F73D8A">
      <w:pPr>
        <w:pStyle w:val="ListParagraph"/>
        <w:numPr>
          <w:ilvl w:val="1"/>
          <w:numId w:val="4"/>
        </w:numPr>
        <w:spacing w:line="480" w:lineRule="auto"/>
        <w:ind w:left="720"/>
        <w:rPr>
          <w:rFonts w:asciiTheme="minorHAnsi" w:hAnsiTheme="minorHAnsi" w:cstheme="minorHAnsi"/>
          <w:sz w:val="22"/>
          <w:szCs w:val="22"/>
        </w:rPr>
      </w:pPr>
      <w:r>
        <w:rPr>
          <w:rFonts w:asciiTheme="minorHAnsi" w:hAnsiTheme="minorHAnsi" w:cstheme="minorHAnsi"/>
          <w:sz w:val="22"/>
          <w:szCs w:val="22"/>
        </w:rPr>
        <w:t>T</w:t>
      </w:r>
      <w:r w:rsidR="00A31B63">
        <w:rPr>
          <w:rFonts w:asciiTheme="minorHAnsi" w:hAnsiTheme="minorHAnsi" w:cstheme="minorHAnsi"/>
          <w:sz w:val="22"/>
          <w:szCs w:val="22"/>
        </w:rPr>
        <w:t>he high pressure in the cycle [psia]</w:t>
      </w:r>
      <w:r>
        <w:rPr>
          <w:rFonts w:asciiTheme="minorHAnsi" w:hAnsiTheme="minorHAnsi" w:cstheme="minorHAnsi"/>
          <w:sz w:val="22"/>
          <w:szCs w:val="22"/>
        </w:rPr>
        <w:tab/>
      </w:r>
      <w:r w:rsidR="00A31B63">
        <w:rPr>
          <w:rFonts w:asciiTheme="minorHAnsi" w:hAnsiTheme="minorHAnsi" w:cstheme="minorHAnsi"/>
          <w:sz w:val="22"/>
          <w:szCs w:val="22"/>
        </w:rPr>
        <w:tab/>
      </w:r>
      <w:r w:rsidR="00A31B63">
        <w:rPr>
          <w:rFonts w:asciiTheme="minorHAnsi" w:hAnsiTheme="minorHAnsi" w:cstheme="minorHAnsi"/>
          <w:sz w:val="22"/>
          <w:szCs w:val="22"/>
        </w:rPr>
        <w:tab/>
      </w:r>
      <w:r w:rsidR="00A31B63">
        <w:rPr>
          <w:rFonts w:asciiTheme="minorHAnsi" w:hAnsiTheme="minorHAnsi" w:cstheme="minorHAnsi"/>
          <w:sz w:val="22"/>
          <w:szCs w:val="22"/>
        </w:rPr>
        <w:tab/>
        <w:t>___________</w:t>
      </w:r>
      <w:r w:rsidR="00A31B63">
        <w:rPr>
          <w:rFonts w:asciiTheme="minorHAnsi" w:hAnsiTheme="minorHAnsi" w:cstheme="minorHAnsi"/>
          <w:sz w:val="22"/>
          <w:szCs w:val="22"/>
        </w:rPr>
        <w:tab/>
      </w:r>
      <w:r w:rsidR="00A31B63">
        <w:rPr>
          <w:rFonts w:asciiTheme="minorHAnsi" w:hAnsiTheme="minorHAnsi" w:cstheme="minorHAnsi"/>
          <w:sz w:val="22"/>
          <w:szCs w:val="22"/>
        </w:rPr>
        <w:tab/>
        <w:t>___________</w:t>
      </w:r>
    </w:p>
    <w:p w14:paraId="28419737" w14:textId="42ED571A" w:rsidR="00A31B63" w:rsidRDefault="00B2555D" w:rsidP="00F73D8A">
      <w:pPr>
        <w:pStyle w:val="ListParagraph"/>
        <w:numPr>
          <w:ilvl w:val="1"/>
          <w:numId w:val="4"/>
        </w:numPr>
        <w:spacing w:line="480" w:lineRule="auto"/>
        <w:ind w:left="720"/>
        <w:rPr>
          <w:rFonts w:asciiTheme="minorHAnsi" w:hAnsiTheme="minorHAnsi" w:cstheme="minorHAnsi"/>
          <w:sz w:val="22"/>
          <w:szCs w:val="22"/>
        </w:rPr>
      </w:pPr>
      <w:r>
        <w:rPr>
          <w:rFonts w:asciiTheme="minorHAnsi" w:hAnsiTheme="minorHAnsi" w:cstheme="minorHAnsi"/>
          <w:sz w:val="22"/>
          <w:szCs w:val="22"/>
        </w:rPr>
        <w:t>T</w:t>
      </w:r>
      <w:r w:rsidR="00A31B63">
        <w:rPr>
          <w:rFonts w:asciiTheme="minorHAnsi" w:hAnsiTheme="minorHAnsi" w:cstheme="minorHAnsi"/>
          <w:sz w:val="22"/>
          <w:szCs w:val="22"/>
        </w:rPr>
        <w:t>he low pressure in the cycle [psia]</w:t>
      </w:r>
      <w:r>
        <w:rPr>
          <w:rFonts w:asciiTheme="minorHAnsi" w:hAnsiTheme="minorHAnsi" w:cstheme="minorHAnsi"/>
          <w:sz w:val="22"/>
          <w:szCs w:val="22"/>
        </w:rPr>
        <w:tab/>
      </w:r>
      <w:r w:rsidR="00A31B63">
        <w:rPr>
          <w:rFonts w:asciiTheme="minorHAnsi" w:hAnsiTheme="minorHAnsi" w:cstheme="minorHAnsi"/>
          <w:sz w:val="22"/>
          <w:szCs w:val="22"/>
        </w:rPr>
        <w:tab/>
      </w:r>
      <w:r w:rsidR="00A31B63">
        <w:rPr>
          <w:rFonts w:asciiTheme="minorHAnsi" w:hAnsiTheme="minorHAnsi" w:cstheme="minorHAnsi"/>
          <w:sz w:val="22"/>
          <w:szCs w:val="22"/>
        </w:rPr>
        <w:tab/>
      </w:r>
      <w:r w:rsidR="00A31B63">
        <w:rPr>
          <w:rFonts w:asciiTheme="minorHAnsi" w:hAnsiTheme="minorHAnsi" w:cstheme="minorHAnsi"/>
          <w:sz w:val="22"/>
          <w:szCs w:val="22"/>
        </w:rPr>
        <w:tab/>
        <w:t>___________</w:t>
      </w:r>
      <w:r w:rsidR="00A31B63">
        <w:rPr>
          <w:rFonts w:asciiTheme="minorHAnsi" w:hAnsiTheme="minorHAnsi" w:cstheme="minorHAnsi"/>
          <w:sz w:val="22"/>
          <w:szCs w:val="22"/>
        </w:rPr>
        <w:tab/>
      </w:r>
      <w:r w:rsidR="00A31B63">
        <w:rPr>
          <w:rFonts w:asciiTheme="minorHAnsi" w:hAnsiTheme="minorHAnsi" w:cstheme="minorHAnsi"/>
          <w:sz w:val="22"/>
          <w:szCs w:val="22"/>
        </w:rPr>
        <w:tab/>
        <w:t>___________</w:t>
      </w:r>
    </w:p>
    <w:p w14:paraId="285F913A" w14:textId="6E516D87" w:rsidR="00F73D8A" w:rsidRPr="00F73D8A" w:rsidRDefault="00F73D8A" w:rsidP="00F73D8A">
      <w:pPr>
        <w:pStyle w:val="ListParagraph"/>
        <w:numPr>
          <w:ilvl w:val="1"/>
          <w:numId w:val="4"/>
        </w:numPr>
        <w:spacing w:line="480" w:lineRule="auto"/>
        <w:ind w:left="720"/>
        <w:rPr>
          <w:rFonts w:asciiTheme="minorHAnsi" w:hAnsiTheme="minorHAnsi" w:cstheme="minorHAnsi"/>
          <w:sz w:val="22"/>
          <w:szCs w:val="22"/>
        </w:rPr>
      </w:pPr>
      <w:r w:rsidRPr="00F73D8A">
        <w:rPr>
          <w:rFonts w:asciiTheme="minorHAnsi" w:hAnsiTheme="minorHAnsi" w:cstheme="minorHAnsi"/>
          <w:sz w:val="22"/>
          <w:szCs w:val="22"/>
        </w:rPr>
        <w:t xml:space="preserve">The power requirement </w:t>
      </w:r>
      <w:r w:rsidR="00A31B63">
        <w:rPr>
          <w:rFonts w:asciiTheme="minorHAnsi" w:hAnsiTheme="minorHAnsi" w:cstheme="minorHAnsi"/>
          <w:sz w:val="22"/>
          <w:szCs w:val="22"/>
        </w:rPr>
        <w:t>[</w:t>
      </w:r>
      <w:r w:rsidRPr="00F73D8A">
        <w:rPr>
          <w:rFonts w:asciiTheme="minorHAnsi" w:hAnsiTheme="minorHAnsi" w:cstheme="minorHAnsi"/>
          <w:sz w:val="22"/>
          <w:szCs w:val="22"/>
        </w:rPr>
        <w:t>hp</w:t>
      </w:r>
      <w:r w:rsidR="00A31B63">
        <w:rPr>
          <w:rFonts w:asciiTheme="minorHAnsi" w:hAnsiTheme="minorHAnsi" w:cstheme="minorHAnsi"/>
          <w:sz w:val="22"/>
          <w:szCs w:val="22"/>
        </w:rPr>
        <w:t>]</w:t>
      </w:r>
      <w:r w:rsidRPr="00F73D8A">
        <w:rPr>
          <w:rFonts w:asciiTheme="minorHAnsi" w:hAnsiTheme="minorHAnsi" w:cstheme="minorHAnsi"/>
          <w:sz w:val="22"/>
          <w:szCs w:val="22"/>
        </w:rPr>
        <w:t xml:space="preserve"> of the compressor</w:t>
      </w:r>
      <w:r w:rsidR="00A31B63">
        <w:rPr>
          <w:rFonts w:asciiTheme="minorHAnsi" w:hAnsiTheme="minorHAnsi" w:cstheme="minorHAnsi"/>
          <w:sz w:val="22"/>
          <w:szCs w:val="22"/>
        </w:rPr>
        <w:tab/>
      </w:r>
      <w:r w:rsidR="00A31B63">
        <w:rPr>
          <w:rFonts w:asciiTheme="minorHAnsi" w:hAnsiTheme="minorHAnsi" w:cstheme="minorHAnsi"/>
          <w:sz w:val="22"/>
          <w:szCs w:val="22"/>
        </w:rPr>
        <w:tab/>
      </w:r>
      <w:r w:rsidR="00A31B63">
        <w:rPr>
          <w:rFonts w:asciiTheme="minorHAnsi" w:hAnsiTheme="minorHAnsi" w:cstheme="minorHAnsi"/>
          <w:sz w:val="22"/>
          <w:szCs w:val="22"/>
        </w:rPr>
        <w:tab/>
        <w:t>___________</w:t>
      </w:r>
      <w:r w:rsidR="00A31B63">
        <w:rPr>
          <w:rFonts w:asciiTheme="minorHAnsi" w:hAnsiTheme="minorHAnsi" w:cstheme="minorHAnsi"/>
          <w:sz w:val="22"/>
          <w:szCs w:val="22"/>
        </w:rPr>
        <w:tab/>
      </w:r>
      <w:r w:rsidR="00A31B63">
        <w:rPr>
          <w:rFonts w:asciiTheme="minorHAnsi" w:hAnsiTheme="minorHAnsi" w:cstheme="minorHAnsi"/>
          <w:sz w:val="22"/>
          <w:szCs w:val="22"/>
        </w:rPr>
        <w:tab/>
        <w:t>___________</w:t>
      </w:r>
    </w:p>
    <w:p w14:paraId="5A41CD6A" w14:textId="16823A25" w:rsidR="00F73D8A" w:rsidRDefault="00F73D8A" w:rsidP="00F73D8A">
      <w:pPr>
        <w:pStyle w:val="ListParagraph"/>
        <w:numPr>
          <w:ilvl w:val="1"/>
          <w:numId w:val="4"/>
        </w:numPr>
        <w:spacing w:line="480" w:lineRule="auto"/>
        <w:ind w:left="720"/>
        <w:rPr>
          <w:rFonts w:asciiTheme="minorHAnsi" w:hAnsiTheme="minorHAnsi" w:cstheme="minorHAnsi"/>
          <w:sz w:val="22"/>
          <w:szCs w:val="22"/>
        </w:rPr>
      </w:pPr>
      <w:r w:rsidRPr="00F73D8A">
        <w:rPr>
          <w:rFonts w:asciiTheme="minorHAnsi" w:hAnsiTheme="minorHAnsi" w:cstheme="minorHAnsi"/>
          <w:sz w:val="22"/>
          <w:szCs w:val="22"/>
        </w:rPr>
        <w:t xml:space="preserve">Rate of heat going into the house </w:t>
      </w:r>
      <w:r w:rsidR="00A31B63">
        <w:rPr>
          <w:rFonts w:asciiTheme="minorHAnsi" w:hAnsiTheme="minorHAnsi" w:cstheme="minorHAnsi"/>
          <w:sz w:val="22"/>
          <w:szCs w:val="22"/>
        </w:rPr>
        <w:t>[</w:t>
      </w:r>
      <w:r w:rsidRPr="00F73D8A">
        <w:rPr>
          <w:rFonts w:asciiTheme="minorHAnsi" w:hAnsiTheme="minorHAnsi" w:cstheme="minorHAnsi"/>
          <w:sz w:val="22"/>
          <w:szCs w:val="22"/>
        </w:rPr>
        <w:t>Btu/</w:t>
      </w:r>
      <w:proofErr w:type="spellStart"/>
      <w:r w:rsidRPr="00F73D8A">
        <w:rPr>
          <w:rFonts w:asciiTheme="minorHAnsi" w:hAnsiTheme="minorHAnsi" w:cstheme="minorHAnsi"/>
          <w:sz w:val="22"/>
          <w:szCs w:val="22"/>
        </w:rPr>
        <w:t>hr</w:t>
      </w:r>
      <w:proofErr w:type="spellEnd"/>
      <w:r w:rsidR="00A31B63">
        <w:rPr>
          <w:rFonts w:asciiTheme="minorHAnsi" w:hAnsiTheme="minorHAnsi" w:cstheme="minorHAnsi"/>
          <w:sz w:val="22"/>
          <w:szCs w:val="22"/>
        </w:rPr>
        <w:t>]</w:t>
      </w:r>
      <w:r w:rsidR="00A31B63">
        <w:rPr>
          <w:rFonts w:asciiTheme="minorHAnsi" w:hAnsiTheme="minorHAnsi" w:cstheme="minorHAnsi"/>
          <w:sz w:val="22"/>
          <w:szCs w:val="22"/>
        </w:rPr>
        <w:tab/>
      </w:r>
      <w:r w:rsidR="00A31B63">
        <w:rPr>
          <w:rFonts w:asciiTheme="minorHAnsi" w:hAnsiTheme="minorHAnsi" w:cstheme="minorHAnsi"/>
          <w:sz w:val="22"/>
          <w:szCs w:val="22"/>
        </w:rPr>
        <w:tab/>
      </w:r>
      <w:r w:rsidR="00A31B63">
        <w:rPr>
          <w:rFonts w:asciiTheme="minorHAnsi" w:hAnsiTheme="minorHAnsi" w:cstheme="minorHAnsi"/>
          <w:sz w:val="22"/>
          <w:szCs w:val="22"/>
        </w:rPr>
        <w:tab/>
        <w:t>___________</w:t>
      </w:r>
      <w:r w:rsidR="00A31B63">
        <w:rPr>
          <w:rFonts w:asciiTheme="minorHAnsi" w:hAnsiTheme="minorHAnsi" w:cstheme="minorHAnsi"/>
          <w:sz w:val="22"/>
          <w:szCs w:val="22"/>
        </w:rPr>
        <w:tab/>
      </w:r>
      <w:r w:rsidR="00A31B63">
        <w:rPr>
          <w:rFonts w:asciiTheme="minorHAnsi" w:hAnsiTheme="minorHAnsi" w:cstheme="minorHAnsi"/>
          <w:sz w:val="22"/>
          <w:szCs w:val="22"/>
        </w:rPr>
        <w:tab/>
        <w:t>___________</w:t>
      </w:r>
    </w:p>
    <w:p w14:paraId="0A6D85E5" w14:textId="7C4892A2" w:rsidR="003666C0" w:rsidRPr="00F73D8A" w:rsidRDefault="00F73D8A" w:rsidP="00F73D8A">
      <w:pPr>
        <w:pStyle w:val="ListParagraph"/>
        <w:numPr>
          <w:ilvl w:val="1"/>
          <w:numId w:val="4"/>
        </w:numPr>
        <w:spacing w:line="480" w:lineRule="auto"/>
        <w:ind w:left="720"/>
        <w:rPr>
          <w:rFonts w:asciiTheme="minorHAnsi" w:hAnsiTheme="minorHAnsi" w:cstheme="minorHAnsi"/>
          <w:sz w:val="22"/>
          <w:szCs w:val="22"/>
        </w:rPr>
      </w:pPr>
      <w:r w:rsidRPr="00F73D8A">
        <w:rPr>
          <w:rFonts w:asciiTheme="minorHAnsi" w:hAnsiTheme="minorHAnsi" w:cstheme="minorHAnsi"/>
          <w:sz w:val="22"/>
          <w:szCs w:val="22"/>
        </w:rPr>
        <w:t>Coefficient of performance for heating</w:t>
      </w:r>
      <w:r w:rsidR="00A31B63">
        <w:rPr>
          <w:rFonts w:asciiTheme="minorHAnsi" w:hAnsiTheme="minorHAnsi" w:cstheme="minorHAnsi"/>
          <w:sz w:val="22"/>
          <w:szCs w:val="22"/>
        </w:rPr>
        <w:tab/>
      </w:r>
      <w:r w:rsidR="00A31B63">
        <w:rPr>
          <w:rFonts w:asciiTheme="minorHAnsi" w:hAnsiTheme="minorHAnsi" w:cstheme="minorHAnsi"/>
          <w:sz w:val="22"/>
          <w:szCs w:val="22"/>
        </w:rPr>
        <w:tab/>
      </w:r>
      <w:r w:rsidR="00A31B63">
        <w:rPr>
          <w:rFonts w:asciiTheme="minorHAnsi" w:hAnsiTheme="minorHAnsi" w:cstheme="minorHAnsi"/>
          <w:sz w:val="22"/>
          <w:szCs w:val="22"/>
        </w:rPr>
        <w:tab/>
      </w:r>
      <w:r w:rsidR="00A31B63">
        <w:rPr>
          <w:rFonts w:asciiTheme="minorHAnsi" w:hAnsiTheme="minorHAnsi" w:cstheme="minorHAnsi"/>
          <w:sz w:val="22"/>
          <w:szCs w:val="22"/>
        </w:rPr>
        <w:tab/>
        <w:t>___________</w:t>
      </w:r>
      <w:r w:rsidR="00A31B63">
        <w:rPr>
          <w:rFonts w:asciiTheme="minorHAnsi" w:hAnsiTheme="minorHAnsi" w:cstheme="minorHAnsi"/>
          <w:sz w:val="22"/>
          <w:szCs w:val="22"/>
        </w:rPr>
        <w:tab/>
      </w:r>
      <w:r w:rsidR="00A31B63">
        <w:rPr>
          <w:rFonts w:asciiTheme="minorHAnsi" w:hAnsiTheme="minorHAnsi" w:cstheme="minorHAnsi"/>
          <w:sz w:val="22"/>
          <w:szCs w:val="22"/>
        </w:rPr>
        <w:tab/>
        <w:t>___________</w:t>
      </w:r>
      <w:r w:rsidR="002321C2" w:rsidRPr="00F73D8A">
        <w:rPr>
          <w:rFonts w:asciiTheme="minorHAnsi" w:hAnsiTheme="minorHAnsi" w:cstheme="minorHAnsi"/>
          <w:sz w:val="22"/>
          <w:szCs w:val="22"/>
        </w:rPr>
        <w:br/>
      </w:r>
    </w:p>
    <w:p w14:paraId="4420B436" w14:textId="77777777" w:rsidR="008D6CFB" w:rsidRPr="008D6CFB" w:rsidRDefault="008D6CFB" w:rsidP="008D6CFB">
      <w:pPr>
        <w:pStyle w:val="ListParagraph"/>
        <w:rPr>
          <w:sz w:val="20"/>
        </w:rPr>
      </w:pPr>
    </w:p>
    <w:p w14:paraId="253D84E9" w14:textId="79D4C6B1" w:rsidR="008D6CFB" w:rsidRDefault="008D6CFB" w:rsidP="008D6CFB">
      <w:pPr>
        <w:rPr>
          <w:sz w:val="20"/>
        </w:rPr>
      </w:pPr>
    </w:p>
    <w:p w14:paraId="72D77181" w14:textId="4E2A4FC8" w:rsidR="008D6CFB" w:rsidRDefault="008D6CFB" w:rsidP="008D6CFB">
      <w:pPr>
        <w:rPr>
          <w:sz w:val="20"/>
        </w:rPr>
      </w:pPr>
    </w:p>
    <w:p w14:paraId="64170BC5" w14:textId="7C7CB03D" w:rsidR="008D6CFB" w:rsidRDefault="008D6CFB" w:rsidP="008D6CFB">
      <w:pPr>
        <w:pStyle w:val="Heading1"/>
      </w:pPr>
      <w:r w:rsidRPr="007B20F0">
        <w:t>P</w:t>
      </w:r>
      <w:r w:rsidR="006143DF">
        <w:t xml:space="preserve">roblem </w:t>
      </w:r>
      <w:r>
        <w:t>3</w:t>
      </w:r>
      <w:r w:rsidRPr="007B20F0">
        <w:t xml:space="preserve">: </w:t>
      </w:r>
      <w:r w:rsidR="006143DF">
        <w:t>Mixtures</w:t>
      </w:r>
    </w:p>
    <w:p w14:paraId="3913E176" w14:textId="0ED05AA6" w:rsidR="003468ED" w:rsidRPr="00B2555D" w:rsidRDefault="00B2555D" w:rsidP="00B2555D">
      <w:pPr>
        <w:rPr>
          <w:rFonts w:asciiTheme="minorHAnsi" w:hAnsiTheme="minorHAnsi" w:cstheme="minorHAnsi"/>
          <w:sz w:val="22"/>
          <w:szCs w:val="22"/>
        </w:rPr>
      </w:pPr>
      <w:r>
        <w:rPr>
          <w:rFonts w:asciiTheme="minorHAnsi" w:hAnsiTheme="minorHAnsi" w:cstheme="minorHAnsi"/>
          <w:sz w:val="22"/>
          <w:szCs w:val="22"/>
        </w:rPr>
        <w:t xml:space="preserve">In Problem 5 of this </w:t>
      </w:r>
      <w:proofErr w:type="gramStart"/>
      <w:r>
        <w:rPr>
          <w:rFonts w:asciiTheme="minorHAnsi" w:hAnsiTheme="minorHAnsi" w:cstheme="minorHAnsi"/>
          <w:sz w:val="22"/>
          <w:szCs w:val="22"/>
        </w:rPr>
        <w:t>exam</w:t>
      </w:r>
      <w:proofErr w:type="gramEnd"/>
      <w:r>
        <w:rPr>
          <w:rFonts w:asciiTheme="minorHAnsi" w:hAnsiTheme="minorHAnsi" w:cstheme="minorHAnsi"/>
          <w:sz w:val="22"/>
          <w:szCs w:val="22"/>
        </w:rPr>
        <w:t xml:space="preserve"> we assume a composition of natural gas of </w:t>
      </w:r>
      <w:r w:rsidRPr="00D17456">
        <w:rPr>
          <w:rFonts w:asciiTheme="minorHAnsi" w:hAnsiTheme="minorHAnsi" w:cstheme="minorHAnsi"/>
          <w:sz w:val="22"/>
          <w:szCs w:val="28"/>
        </w:rPr>
        <w:t>C</w:t>
      </w:r>
      <w:r w:rsidRPr="00D17456">
        <w:rPr>
          <w:rFonts w:asciiTheme="minorHAnsi" w:hAnsiTheme="minorHAnsi" w:cstheme="minorHAnsi"/>
          <w:sz w:val="22"/>
          <w:szCs w:val="28"/>
          <w:vertAlign w:val="subscript"/>
        </w:rPr>
        <w:t>1.2</w:t>
      </w:r>
      <w:r w:rsidRPr="00D17456">
        <w:rPr>
          <w:rFonts w:asciiTheme="minorHAnsi" w:hAnsiTheme="minorHAnsi" w:cstheme="minorHAnsi"/>
          <w:sz w:val="22"/>
          <w:szCs w:val="28"/>
        </w:rPr>
        <w:t>H</w:t>
      </w:r>
      <w:r w:rsidRPr="00D17456">
        <w:rPr>
          <w:rFonts w:asciiTheme="minorHAnsi" w:hAnsiTheme="minorHAnsi" w:cstheme="minorHAnsi"/>
          <w:sz w:val="22"/>
          <w:szCs w:val="28"/>
        </w:rPr>
        <w:softHyphen/>
      </w:r>
      <w:r w:rsidRPr="00D17456">
        <w:rPr>
          <w:rFonts w:asciiTheme="minorHAnsi" w:hAnsiTheme="minorHAnsi" w:cstheme="minorHAnsi"/>
          <w:sz w:val="22"/>
          <w:szCs w:val="28"/>
          <w:vertAlign w:val="subscript"/>
        </w:rPr>
        <w:t>5</w:t>
      </w:r>
      <w:r w:rsidRPr="00D17456">
        <w:rPr>
          <w:rFonts w:asciiTheme="minorHAnsi" w:hAnsiTheme="minorHAnsi" w:cstheme="minorHAnsi"/>
          <w:sz w:val="22"/>
          <w:szCs w:val="28"/>
        </w:rPr>
        <w:t>O</w:t>
      </w:r>
      <w:r w:rsidRPr="00D17456">
        <w:rPr>
          <w:rFonts w:asciiTheme="minorHAnsi" w:hAnsiTheme="minorHAnsi" w:cstheme="minorHAnsi"/>
          <w:sz w:val="22"/>
          <w:szCs w:val="28"/>
          <w:vertAlign w:val="subscript"/>
        </w:rPr>
        <w:t>1.75</w:t>
      </w:r>
      <w:r>
        <w:rPr>
          <w:rFonts w:asciiTheme="minorHAnsi" w:hAnsiTheme="minorHAnsi" w:cstheme="minorHAnsi"/>
          <w:sz w:val="22"/>
          <w:szCs w:val="28"/>
        </w:rPr>
        <w:t xml:space="preserve">. For this mixture, calculate </w:t>
      </w:r>
      <w:proofErr w:type="spellStart"/>
      <w:proofErr w:type="gramStart"/>
      <w:r>
        <w:rPr>
          <w:rFonts w:asciiTheme="minorHAnsi" w:hAnsiTheme="minorHAnsi" w:cstheme="minorHAnsi"/>
          <w:sz w:val="22"/>
          <w:szCs w:val="28"/>
        </w:rPr>
        <w:t>M</w:t>
      </w:r>
      <w:r>
        <w:rPr>
          <w:rFonts w:asciiTheme="minorHAnsi" w:hAnsiTheme="minorHAnsi" w:cstheme="minorHAnsi"/>
          <w:sz w:val="22"/>
          <w:szCs w:val="28"/>
        </w:rPr>
        <w:softHyphen/>
      </w:r>
      <w:r>
        <w:rPr>
          <w:rFonts w:asciiTheme="minorHAnsi" w:hAnsiTheme="minorHAnsi" w:cstheme="minorHAnsi"/>
          <w:sz w:val="22"/>
          <w:szCs w:val="28"/>
          <w:vertAlign w:val="subscript"/>
        </w:rPr>
        <w:t>mix</w:t>
      </w:r>
      <w:proofErr w:type="spellEnd"/>
      <w:r>
        <w:rPr>
          <w:rFonts w:asciiTheme="minorHAnsi" w:hAnsiTheme="minorHAnsi" w:cstheme="minorHAnsi"/>
          <w:sz w:val="22"/>
          <w:szCs w:val="28"/>
        </w:rPr>
        <w:t xml:space="preserve">  [</w:t>
      </w:r>
      <w:proofErr w:type="spellStart"/>
      <w:proofErr w:type="gramEnd"/>
      <w:r>
        <w:rPr>
          <w:rFonts w:asciiTheme="minorHAnsi" w:hAnsiTheme="minorHAnsi" w:cstheme="minorHAnsi"/>
          <w:sz w:val="22"/>
          <w:szCs w:val="28"/>
        </w:rPr>
        <w:t>lb</w:t>
      </w:r>
      <w:proofErr w:type="spellEnd"/>
      <w:r>
        <w:rPr>
          <w:rFonts w:asciiTheme="minorHAnsi" w:hAnsiTheme="minorHAnsi" w:cstheme="minorHAnsi"/>
          <w:sz w:val="22"/>
          <w:szCs w:val="28"/>
        </w:rPr>
        <w:t>/</w:t>
      </w:r>
      <w:proofErr w:type="spellStart"/>
      <w:r>
        <w:rPr>
          <w:rFonts w:asciiTheme="minorHAnsi" w:hAnsiTheme="minorHAnsi" w:cstheme="minorHAnsi"/>
          <w:sz w:val="22"/>
          <w:szCs w:val="28"/>
        </w:rPr>
        <w:t>lbmol</w:t>
      </w:r>
      <w:proofErr w:type="spellEnd"/>
      <w:r>
        <w:rPr>
          <w:rFonts w:asciiTheme="minorHAnsi" w:hAnsiTheme="minorHAnsi" w:cstheme="minorHAnsi"/>
          <w:sz w:val="22"/>
          <w:szCs w:val="28"/>
        </w:rPr>
        <w:t xml:space="preserve">]. How does your answer compare to the assumed value in Problem 5? </w:t>
      </w:r>
    </w:p>
    <w:p w14:paraId="5682068A" w14:textId="37887D31" w:rsidR="006143DF" w:rsidRDefault="006143DF" w:rsidP="006143DF"/>
    <w:p w14:paraId="0A378BF5" w14:textId="1000F09A" w:rsidR="006143DF" w:rsidRDefault="006143DF" w:rsidP="006143DF"/>
    <w:p w14:paraId="4A4CA644" w14:textId="7993552B" w:rsidR="006143DF" w:rsidRDefault="006143DF" w:rsidP="006143DF"/>
    <w:p w14:paraId="243743FD" w14:textId="77381401" w:rsidR="006143DF" w:rsidRDefault="006143DF" w:rsidP="006143DF"/>
    <w:p w14:paraId="3D645510" w14:textId="4D201377" w:rsidR="006143DF" w:rsidRDefault="006143DF" w:rsidP="006143DF"/>
    <w:p w14:paraId="0EA2658C" w14:textId="77777777" w:rsidR="0090724A" w:rsidRDefault="0090724A">
      <w:pPr>
        <w:rPr>
          <w:rFonts w:asciiTheme="majorHAnsi" w:eastAsiaTheme="majorEastAsia" w:hAnsiTheme="majorHAnsi" w:cstheme="majorBidi"/>
          <w:color w:val="365F91" w:themeColor="accent1" w:themeShade="BF"/>
          <w:sz w:val="32"/>
          <w:szCs w:val="32"/>
        </w:rPr>
      </w:pPr>
      <w:r>
        <w:br w:type="page"/>
      </w:r>
    </w:p>
    <w:p w14:paraId="08D1F8BC" w14:textId="4624D8EA" w:rsidR="006143DF" w:rsidRDefault="006143DF" w:rsidP="006143DF">
      <w:pPr>
        <w:pStyle w:val="Heading1"/>
      </w:pPr>
      <w:r w:rsidRPr="007B20F0">
        <w:lastRenderedPageBreak/>
        <w:t>P</w:t>
      </w:r>
      <w:r>
        <w:t>roblem 4</w:t>
      </w:r>
      <w:r w:rsidRPr="007B20F0">
        <w:t xml:space="preserve">: </w:t>
      </w:r>
      <w:r>
        <w:t xml:space="preserve">HVAC Processes on the Psychrometric Chart </w:t>
      </w:r>
    </w:p>
    <w:p w14:paraId="6E07ACB3" w14:textId="63264E04" w:rsidR="00E465BD" w:rsidRPr="00E465BD" w:rsidRDefault="00E465BD" w:rsidP="00E465BD">
      <w:pPr>
        <w:rPr>
          <w:rFonts w:asciiTheme="minorHAnsi" w:hAnsiTheme="minorHAnsi" w:cstheme="minorHAnsi"/>
          <w:sz w:val="22"/>
          <w:szCs w:val="28"/>
        </w:rPr>
      </w:pPr>
      <w:r w:rsidRPr="00E465BD">
        <w:rPr>
          <w:rFonts w:asciiTheme="minorHAnsi" w:hAnsiTheme="minorHAnsi" w:cstheme="minorHAnsi"/>
          <w:sz w:val="22"/>
          <w:szCs w:val="28"/>
        </w:rPr>
        <w:t xml:space="preserve">You are designing a HVAC system for your house that is in a warm, humid climate. </w:t>
      </w:r>
      <w:r w:rsidR="0090724A">
        <w:rPr>
          <w:rFonts w:asciiTheme="minorHAnsi" w:hAnsiTheme="minorHAnsi" w:cstheme="minorHAnsi"/>
          <w:sz w:val="22"/>
          <w:szCs w:val="28"/>
        </w:rPr>
        <w:t xml:space="preserve">At State 1 </w:t>
      </w:r>
      <w:r w:rsidRPr="00E465BD">
        <w:rPr>
          <w:rFonts w:asciiTheme="minorHAnsi" w:hAnsiTheme="minorHAnsi" w:cstheme="minorHAnsi"/>
          <w:sz w:val="22"/>
          <w:szCs w:val="28"/>
        </w:rPr>
        <w:t>Air entering the HVAC system is at a dry bulb temperature of 95°F and 80% relative humidity. You would like the air circulating through the building</w:t>
      </w:r>
      <w:r w:rsidR="0090724A">
        <w:rPr>
          <w:rFonts w:asciiTheme="minorHAnsi" w:hAnsiTheme="minorHAnsi" w:cstheme="minorHAnsi"/>
          <w:sz w:val="22"/>
          <w:szCs w:val="28"/>
        </w:rPr>
        <w:t xml:space="preserve"> (State 3)</w:t>
      </w:r>
      <w:r w:rsidRPr="00E465BD">
        <w:rPr>
          <w:rFonts w:asciiTheme="minorHAnsi" w:hAnsiTheme="minorHAnsi" w:cstheme="minorHAnsi"/>
          <w:sz w:val="22"/>
          <w:szCs w:val="28"/>
        </w:rPr>
        <w:t xml:space="preserve"> to be </w:t>
      </w:r>
      <w:proofErr w:type="gramStart"/>
      <w:r w:rsidRPr="00E465BD">
        <w:rPr>
          <w:rFonts w:asciiTheme="minorHAnsi" w:hAnsiTheme="minorHAnsi" w:cstheme="minorHAnsi"/>
          <w:sz w:val="22"/>
          <w:szCs w:val="28"/>
        </w:rPr>
        <w:t>similar to</w:t>
      </w:r>
      <w:proofErr w:type="gramEnd"/>
      <w:r w:rsidRPr="00E465BD">
        <w:rPr>
          <w:rFonts w:asciiTheme="minorHAnsi" w:hAnsiTheme="minorHAnsi" w:cstheme="minorHAnsi"/>
          <w:sz w:val="22"/>
          <w:szCs w:val="28"/>
        </w:rPr>
        <w:t xml:space="preserve"> typical ambient conditions in Moscow, Idaho during the early summer, which is about a dry bulb temperature of 70°F and 50% relative humidity. You will use a cooling process (to remove moisture from the incoming air), then a heating process (to get the air to the desired temperature and humidity ratio). The incoming air flow rate</w:t>
      </w:r>
      <w:r w:rsidR="0090724A">
        <w:rPr>
          <w:rFonts w:asciiTheme="minorHAnsi" w:hAnsiTheme="minorHAnsi" w:cstheme="minorHAnsi"/>
          <w:sz w:val="22"/>
          <w:szCs w:val="28"/>
        </w:rPr>
        <w:t xml:space="preserve"> for the HVAC system at State 1 condition</w:t>
      </w:r>
      <w:r w:rsidRPr="00E465BD">
        <w:rPr>
          <w:rFonts w:asciiTheme="minorHAnsi" w:hAnsiTheme="minorHAnsi" w:cstheme="minorHAnsi"/>
          <w:sz w:val="22"/>
          <w:szCs w:val="22"/>
        </w:rPr>
        <w:t xml:space="preserve"> is 1500 cubic feet per minute.</w:t>
      </w:r>
      <w:r w:rsidRPr="00E465BD">
        <w:rPr>
          <w:rFonts w:asciiTheme="minorHAnsi" w:hAnsiTheme="minorHAnsi" w:cstheme="minorHAnsi"/>
          <w:sz w:val="22"/>
          <w:szCs w:val="28"/>
        </w:rPr>
        <w:t xml:space="preserve"> Answer the following questions:</w:t>
      </w:r>
    </w:p>
    <w:p w14:paraId="419919D1" w14:textId="77777777" w:rsidR="00E465BD" w:rsidRPr="00E465BD" w:rsidRDefault="00E465BD" w:rsidP="00E465BD">
      <w:pPr>
        <w:rPr>
          <w:rFonts w:asciiTheme="minorHAnsi" w:hAnsiTheme="minorHAnsi" w:cstheme="minorHAnsi"/>
          <w:sz w:val="22"/>
          <w:szCs w:val="28"/>
        </w:rPr>
      </w:pPr>
    </w:p>
    <w:p w14:paraId="2980396C" w14:textId="645665EC" w:rsidR="00E465BD" w:rsidRPr="00E465BD" w:rsidRDefault="00E465BD" w:rsidP="00E465BD">
      <w:pPr>
        <w:rPr>
          <w:rFonts w:asciiTheme="minorHAnsi" w:hAnsiTheme="minorHAnsi" w:cstheme="minorHAnsi"/>
          <w:sz w:val="22"/>
          <w:szCs w:val="22"/>
        </w:rPr>
      </w:pPr>
      <w:r w:rsidRPr="00E465BD">
        <w:rPr>
          <w:rFonts w:asciiTheme="minorHAnsi" w:hAnsiTheme="minorHAnsi" w:cstheme="minorHAnsi"/>
          <w:sz w:val="22"/>
          <w:szCs w:val="22"/>
        </w:rPr>
        <w:t xml:space="preserve">Use the ASHRAE English Unit psychrometric chart (a copy can be printed from our </w:t>
      </w:r>
      <w:proofErr w:type="spellStart"/>
      <w:r w:rsidRPr="00E465BD">
        <w:rPr>
          <w:rFonts w:asciiTheme="minorHAnsi" w:hAnsiTheme="minorHAnsi" w:cstheme="minorHAnsi"/>
          <w:sz w:val="22"/>
          <w:szCs w:val="22"/>
        </w:rPr>
        <w:t>BbLearn</w:t>
      </w:r>
      <w:proofErr w:type="spellEnd"/>
      <w:r w:rsidRPr="00E465BD">
        <w:rPr>
          <w:rFonts w:asciiTheme="minorHAnsi" w:hAnsiTheme="minorHAnsi" w:cstheme="minorHAnsi"/>
          <w:sz w:val="22"/>
          <w:szCs w:val="22"/>
        </w:rPr>
        <w:t xml:space="preserve"> site, under the “Homework Solutions” menu) to draw the process. </w:t>
      </w:r>
      <w:r>
        <w:rPr>
          <w:rFonts w:asciiTheme="minorHAnsi" w:hAnsiTheme="minorHAnsi" w:cstheme="minorHAnsi"/>
          <w:sz w:val="22"/>
          <w:szCs w:val="22"/>
        </w:rPr>
        <w:t>C</w:t>
      </w:r>
      <w:r w:rsidRPr="00E465BD">
        <w:rPr>
          <w:rFonts w:asciiTheme="minorHAnsi" w:hAnsiTheme="minorHAnsi" w:cstheme="minorHAnsi"/>
          <w:sz w:val="22"/>
          <w:szCs w:val="22"/>
        </w:rPr>
        <w:t>learly draw and label the:</w:t>
      </w:r>
    </w:p>
    <w:p w14:paraId="3727BD8D" w14:textId="2D0B39D7" w:rsidR="00E465BD" w:rsidRDefault="0090724A" w:rsidP="00E465BD">
      <w:pPr>
        <w:pStyle w:val="ListParagraph"/>
        <w:numPr>
          <w:ilvl w:val="1"/>
          <w:numId w:val="5"/>
        </w:numPr>
        <w:ind w:left="720"/>
        <w:rPr>
          <w:rFonts w:asciiTheme="minorHAnsi" w:hAnsiTheme="minorHAnsi" w:cstheme="minorHAnsi"/>
          <w:sz w:val="22"/>
          <w:szCs w:val="22"/>
        </w:rPr>
      </w:pPr>
      <w:r>
        <w:rPr>
          <w:rFonts w:asciiTheme="minorHAnsi" w:hAnsiTheme="minorHAnsi" w:cstheme="minorHAnsi"/>
          <w:sz w:val="22"/>
          <w:szCs w:val="22"/>
        </w:rPr>
        <w:t>State 1 (air entering HVAC system)</w:t>
      </w:r>
    </w:p>
    <w:p w14:paraId="64F7B0B1" w14:textId="211F3924" w:rsidR="0090724A" w:rsidRDefault="0090724A" w:rsidP="00E465BD">
      <w:pPr>
        <w:pStyle w:val="ListParagraph"/>
        <w:numPr>
          <w:ilvl w:val="1"/>
          <w:numId w:val="5"/>
        </w:numPr>
        <w:ind w:left="720"/>
        <w:rPr>
          <w:rFonts w:asciiTheme="minorHAnsi" w:hAnsiTheme="minorHAnsi" w:cstheme="minorHAnsi"/>
          <w:sz w:val="22"/>
          <w:szCs w:val="22"/>
        </w:rPr>
      </w:pPr>
      <w:r>
        <w:rPr>
          <w:rFonts w:asciiTheme="minorHAnsi" w:hAnsiTheme="minorHAnsi" w:cstheme="minorHAnsi"/>
          <w:sz w:val="22"/>
          <w:szCs w:val="22"/>
        </w:rPr>
        <w:t>State 2 (air leaving the cooling section)</w:t>
      </w:r>
    </w:p>
    <w:p w14:paraId="0A9F917C" w14:textId="71EA8E74" w:rsidR="00E465BD" w:rsidRPr="00E465BD" w:rsidRDefault="0090724A" w:rsidP="0090724A">
      <w:pPr>
        <w:pStyle w:val="ListParagraph"/>
        <w:numPr>
          <w:ilvl w:val="1"/>
          <w:numId w:val="5"/>
        </w:numPr>
        <w:ind w:left="720"/>
        <w:rPr>
          <w:rFonts w:asciiTheme="minorHAnsi" w:hAnsiTheme="minorHAnsi" w:cstheme="minorHAnsi"/>
          <w:sz w:val="22"/>
          <w:szCs w:val="22"/>
        </w:rPr>
      </w:pPr>
      <w:r>
        <w:rPr>
          <w:rFonts w:asciiTheme="minorHAnsi" w:hAnsiTheme="minorHAnsi" w:cstheme="minorHAnsi"/>
          <w:sz w:val="22"/>
          <w:szCs w:val="22"/>
        </w:rPr>
        <w:t>State 3 (air leaving the heating section)</w:t>
      </w:r>
    </w:p>
    <w:p w14:paraId="269CEB8F" w14:textId="77777777" w:rsidR="00E465BD" w:rsidRPr="00E465BD" w:rsidRDefault="00E465BD" w:rsidP="00E465BD">
      <w:pPr>
        <w:pStyle w:val="ListParagraph"/>
        <w:numPr>
          <w:ilvl w:val="1"/>
          <w:numId w:val="5"/>
        </w:numPr>
        <w:ind w:left="720"/>
        <w:rPr>
          <w:rFonts w:asciiTheme="minorHAnsi" w:hAnsiTheme="minorHAnsi" w:cstheme="minorHAnsi"/>
          <w:sz w:val="22"/>
          <w:szCs w:val="22"/>
        </w:rPr>
      </w:pPr>
      <w:r w:rsidRPr="00E465BD">
        <w:rPr>
          <w:rFonts w:asciiTheme="minorHAnsi" w:hAnsiTheme="minorHAnsi" w:cstheme="minorHAnsi"/>
          <w:sz w:val="22"/>
          <w:szCs w:val="22"/>
        </w:rPr>
        <w:t>Path taken for these two processes.</w:t>
      </w:r>
    </w:p>
    <w:p w14:paraId="6D05988D" w14:textId="77777777" w:rsidR="00E465BD" w:rsidRDefault="00E465BD" w:rsidP="00E465BD">
      <w:pPr>
        <w:rPr>
          <w:sz w:val="20"/>
          <w:szCs w:val="20"/>
        </w:rPr>
      </w:pPr>
    </w:p>
    <w:p w14:paraId="62978F19" w14:textId="110969A1" w:rsidR="006143DF" w:rsidRDefault="006143DF" w:rsidP="006143DF"/>
    <w:p w14:paraId="312600AF" w14:textId="19F50016" w:rsidR="006143DF" w:rsidRDefault="006143DF" w:rsidP="006143DF"/>
    <w:p w14:paraId="6710FC8B" w14:textId="11B55550" w:rsidR="006143DF" w:rsidRDefault="006143DF" w:rsidP="006143DF"/>
    <w:p w14:paraId="7496985B" w14:textId="505FC109" w:rsidR="006143DF" w:rsidRDefault="006143DF" w:rsidP="006143DF"/>
    <w:p w14:paraId="047D585B" w14:textId="57B3459E" w:rsidR="006143DF" w:rsidRDefault="006143DF" w:rsidP="006143DF"/>
    <w:p w14:paraId="13829ED6" w14:textId="15142274" w:rsidR="006143DF" w:rsidRDefault="006143DF" w:rsidP="006143DF"/>
    <w:p w14:paraId="372C6EA3" w14:textId="5CE4457D" w:rsidR="006143DF" w:rsidRDefault="006143DF" w:rsidP="006143DF">
      <w:pPr>
        <w:pStyle w:val="Heading1"/>
      </w:pPr>
      <w:r w:rsidRPr="007B20F0">
        <w:t>P</w:t>
      </w:r>
      <w:r>
        <w:t>roblem 5</w:t>
      </w:r>
      <w:r w:rsidRPr="007B20F0">
        <w:t xml:space="preserve">: </w:t>
      </w:r>
      <w:r>
        <w:t>Combustion</w:t>
      </w:r>
    </w:p>
    <w:p w14:paraId="7D38A50C" w14:textId="7E4F1C94" w:rsidR="00D17456" w:rsidRPr="00D17456" w:rsidRDefault="00D17456" w:rsidP="00D17456">
      <w:pPr>
        <w:rPr>
          <w:rFonts w:asciiTheme="minorHAnsi" w:hAnsiTheme="minorHAnsi" w:cstheme="minorHAnsi"/>
          <w:sz w:val="22"/>
          <w:szCs w:val="28"/>
        </w:rPr>
      </w:pPr>
      <w:r w:rsidRPr="00D17456">
        <w:rPr>
          <w:rFonts w:asciiTheme="minorHAnsi" w:hAnsiTheme="minorHAnsi" w:cstheme="minorHAnsi"/>
          <w:sz w:val="22"/>
          <w:szCs w:val="28"/>
        </w:rPr>
        <w:t>You are modeling combustion in a steam plant boiler that uses natural gas. The boiler has a maximum capacity of 75 x 10</w:t>
      </w:r>
      <w:r w:rsidRPr="00D17456">
        <w:rPr>
          <w:rFonts w:asciiTheme="minorHAnsi" w:hAnsiTheme="minorHAnsi" w:cstheme="minorHAnsi"/>
          <w:sz w:val="22"/>
          <w:szCs w:val="28"/>
          <w:vertAlign w:val="superscript"/>
        </w:rPr>
        <w:t>6</w:t>
      </w:r>
      <w:r w:rsidRPr="00D17456">
        <w:rPr>
          <w:rFonts w:asciiTheme="minorHAnsi" w:hAnsiTheme="minorHAnsi" w:cstheme="minorHAnsi"/>
          <w:sz w:val="22"/>
          <w:szCs w:val="28"/>
        </w:rPr>
        <w:t xml:space="preserve"> Btu/hr. The natural gas being used has an average composition of C</w:t>
      </w:r>
      <w:r w:rsidRPr="00D17456">
        <w:rPr>
          <w:rFonts w:asciiTheme="minorHAnsi" w:hAnsiTheme="minorHAnsi" w:cstheme="minorHAnsi"/>
          <w:sz w:val="22"/>
          <w:szCs w:val="28"/>
          <w:vertAlign w:val="subscript"/>
        </w:rPr>
        <w:t>1.2</w:t>
      </w:r>
      <w:r w:rsidRPr="00D17456">
        <w:rPr>
          <w:rFonts w:asciiTheme="minorHAnsi" w:hAnsiTheme="minorHAnsi" w:cstheme="minorHAnsi"/>
          <w:sz w:val="22"/>
          <w:szCs w:val="28"/>
        </w:rPr>
        <w:t>H</w:t>
      </w:r>
      <w:r w:rsidRPr="00D17456">
        <w:rPr>
          <w:rFonts w:asciiTheme="minorHAnsi" w:hAnsiTheme="minorHAnsi" w:cstheme="minorHAnsi"/>
          <w:sz w:val="22"/>
          <w:szCs w:val="28"/>
        </w:rPr>
        <w:softHyphen/>
      </w:r>
      <w:r w:rsidRPr="00D17456">
        <w:rPr>
          <w:rFonts w:asciiTheme="minorHAnsi" w:hAnsiTheme="minorHAnsi" w:cstheme="minorHAnsi"/>
          <w:sz w:val="22"/>
          <w:szCs w:val="28"/>
          <w:vertAlign w:val="subscript"/>
        </w:rPr>
        <w:t>5</w:t>
      </w:r>
      <w:r w:rsidRPr="00D17456">
        <w:rPr>
          <w:rFonts w:asciiTheme="minorHAnsi" w:hAnsiTheme="minorHAnsi" w:cstheme="minorHAnsi"/>
          <w:sz w:val="22"/>
          <w:szCs w:val="28"/>
        </w:rPr>
        <w:t>O</w:t>
      </w:r>
      <w:r w:rsidRPr="00D17456">
        <w:rPr>
          <w:rFonts w:asciiTheme="minorHAnsi" w:hAnsiTheme="minorHAnsi" w:cstheme="minorHAnsi"/>
          <w:sz w:val="22"/>
          <w:szCs w:val="28"/>
          <w:vertAlign w:val="subscript"/>
        </w:rPr>
        <w:t>1.75</w:t>
      </w:r>
      <w:r w:rsidRPr="00D17456">
        <w:rPr>
          <w:rFonts w:asciiTheme="minorHAnsi" w:hAnsiTheme="minorHAnsi" w:cstheme="minorHAnsi"/>
          <w:sz w:val="22"/>
          <w:szCs w:val="28"/>
        </w:rPr>
        <w:t xml:space="preserve"> and is assumed to have a </w:t>
      </w:r>
      <w:r w:rsidR="004E15AE">
        <w:rPr>
          <w:rFonts w:asciiTheme="minorHAnsi" w:hAnsiTheme="minorHAnsi" w:cstheme="minorHAnsi"/>
          <w:sz w:val="22"/>
          <w:szCs w:val="28"/>
        </w:rPr>
        <w:t xml:space="preserve">higher </w:t>
      </w:r>
      <w:r w:rsidRPr="00D17456">
        <w:rPr>
          <w:rFonts w:asciiTheme="minorHAnsi" w:hAnsiTheme="minorHAnsi" w:cstheme="minorHAnsi"/>
          <w:sz w:val="22"/>
          <w:szCs w:val="28"/>
        </w:rPr>
        <w:t>heating value of 20,000 Btu/</w:t>
      </w:r>
      <w:proofErr w:type="spellStart"/>
      <w:r w:rsidRPr="00D17456">
        <w:rPr>
          <w:rFonts w:asciiTheme="minorHAnsi" w:hAnsiTheme="minorHAnsi" w:cstheme="minorHAnsi"/>
          <w:sz w:val="22"/>
          <w:szCs w:val="28"/>
        </w:rPr>
        <w:t>lbm</w:t>
      </w:r>
      <w:proofErr w:type="spellEnd"/>
      <w:r w:rsidRPr="00D17456">
        <w:rPr>
          <w:rFonts w:asciiTheme="minorHAnsi" w:hAnsiTheme="minorHAnsi" w:cstheme="minorHAnsi"/>
          <w:sz w:val="22"/>
          <w:szCs w:val="28"/>
        </w:rPr>
        <w:t>, and a lower heating value of 18,000 Btu/</w:t>
      </w:r>
      <w:proofErr w:type="spellStart"/>
      <w:r w:rsidRPr="00D17456">
        <w:rPr>
          <w:rFonts w:asciiTheme="minorHAnsi" w:hAnsiTheme="minorHAnsi" w:cstheme="minorHAnsi"/>
          <w:sz w:val="22"/>
          <w:szCs w:val="28"/>
        </w:rPr>
        <w:t>lbm</w:t>
      </w:r>
      <w:proofErr w:type="spellEnd"/>
      <w:r w:rsidRPr="00D17456">
        <w:rPr>
          <w:rFonts w:asciiTheme="minorHAnsi" w:hAnsiTheme="minorHAnsi" w:cstheme="minorHAnsi"/>
          <w:sz w:val="22"/>
          <w:szCs w:val="28"/>
        </w:rPr>
        <w:t xml:space="preserve">. </w:t>
      </w:r>
      <w:r w:rsidR="004E15AE">
        <w:rPr>
          <w:rFonts w:asciiTheme="minorHAnsi" w:hAnsiTheme="minorHAnsi" w:cstheme="minorHAnsi"/>
          <w:sz w:val="22"/>
          <w:szCs w:val="28"/>
        </w:rPr>
        <w:t xml:space="preserve">You can calculate the molecular mass of natural gas, or you may use the assumed value of 19 </w:t>
      </w:r>
      <w:proofErr w:type="spellStart"/>
      <w:r w:rsidR="004E15AE">
        <w:rPr>
          <w:rFonts w:asciiTheme="minorHAnsi" w:hAnsiTheme="minorHAnsi" w:cstheme="minorHAnsi"/>
          <w:sz w:val="22"/>
          <w:szCs w:val="28"/>
        </w:rPr>
        <w:t>lb</w:t>
      </w:r>
      <w:proofErr w:type="spellEnd"/>
      <w:r w:rsidR="004E15AE">
        <w:rPr>
          <w:rFonts w:asciiTheme="minorHAnsi" w:hAnsiTheme="minorHAnsi" w:cstheme="minorHAnsi"/>
          <w:sz w:val="22"/>
          <w:szCs w:val="28"/>
        </w:rPr>
        <w:t>/</w:t>
      </w:r>
      <w:proofErr w:type="spellStart"/>
      <w:r w:rsidR="004E15AE">
        <w:rPr>
          <w:rFonts w:asciiTheme="minorHAnsi" w:hAnsiTheme="minorHAnsi" w:cstheme="minorHAnsi"/>
          <w:sz w:val="22"/>
          <w:szCs w:val="28"/>
        </w:rPr>
        <w:t>lbmol</w:t>
      </w:r>
      <w:proofErr w:type="spellEnd"/>
      <w:r w:rsidR="004E15AE">
        <w:rPr>
          <w:rFonts w:asciiTheme="minorHAnsi" w:hAnsiTheme="minorHAnsi" w:cstheme="minorHAnsi"/>
          <w:sz w:val="22"/>
          <w:szCs w:val="28"/>
        </w:rPr>
        <w:t xml:space="preserve">. </w:t>
      </w:r>
      <w:r w:rsidRPr="00D17456">
        <w:rPr>
          <w:rFonts w:asciiTheme="minorHAnsi" w:hAnsiTheme="minorHAnsi" w:cstheme="minorHAnsi"/>
          <w:sz w:val="22"/>
          <w:szCs w:val="28"/>
        </w:rPr>
        <w:t xml:space="preserve">The boiler has </w:t>
      </w:r>
      <w:proofErr w:type="gramStart"/>
      <w:r w:rsidRPr="00D17456">
        <w:rPr>
          <w:rFonts w:asciiTheme="minorHAnsi" w:hAnsiTheme="minorHAnsi" w:cstheme="minorHAnsi"/>
          <w:sz w:val="22"/>
          <w:szCs w:val="28"/>
        </w:rPr>
        <w:t>a</w:t>
      </w:r>
      <w:proofErr w:type="gramEnd"/>
      <w:r w:rsidRPr="00D17456">
        <w:rPr>
          <w:rFonts w:asciiTheme="minorHAnsi" w:hAnsiTheme="minorHAnsi" w:cstheme="minorHAnsi"/>
          <w:sz w:val="22"/>
          <w:szCs w:val="28"/>
        </w:rPr>
        <w:t xml:space="preserve"> 82% conversion efficiency (from chemical energy to boiler heat). For improved emissions, you are burning with 150% theoretical air. Exhaust temperature leaves the boiler at 120 °F. Calculate the following:</w:t>
      </w:r>
    </w:p>
    <w:p w14:paraId="0120AD4E" w14:textId="77777777" w:rsidR="00D17456" w:rsidRPr="00D17456" w:rsidRDefault="00D17456" w:rsidP="00D17456">
      <w:pPr>
        <w:pStyle w:val="ListParagraph"/>
        <w:numPr>
          <w:ilvl w:val="1"/>
          <w:numId w:val="6"/>
        </w:numPr>
        <w:ind w:left="720"/>
        <w:rPr>
          <w:rFonts w:asciiTheme="minorHAnsi" w:hAnsiTheme="minorHAnsi" w:cstheme="minorHAnsi"/>
          <w:sz w:val="22"/>
          <w:szCs w:val="28"/>
        </w:rPr>
      </w:pPr>
      <w:r w:rsidRPr="00D17456">
        <w:rPr>
          <w:rFonts w:asciiTheme="minorHAnsi" w:hAnsiTheme="minorHAnsi" w:cstheme="minorHAnsi"/>
          <w:sz w:val="22"/>
          <w:szCs w:val="28"/>
        </w:rPr>
        <w:t>Balanced chemical equation for the actual reaction (not stoichiometric coefficients)</w:t>
      </w:r>
    </w:p>
    <w:p w14:paraId="5DA54B32" w14:textId="77777777" w:rsidR="00D17456" w:rsidRPr="00D17456" w:rsidRDefault="00D17456" w:rsidP="00D17456">
      <w:pPr>
        <w:pStyle w:val="ListParagraph"/>
        <w:numPr>
          <w:ilvl w:val="1"/>
          <w:numId w:val="6"/>
        </w:numPr>
        <w:ind w:left="720"/>
        <w:rPr>
          <w:rFonts w:asciiTheme="minorHAnsi" w:hAnsiTheme="minorHAnsi" w:cstheme="minorHAnsi"/>
          <w:sz w:val="22"/>
          <w:szCs w:val="28"/>
        </w:rPr>
      </w:pPr>
      <w:r w:rsidRPr="00D17456">
        <w:rPr>
          <w:rFonts w:asciiTheme="minorHAnsi" w:hAnsiTheme="minorHAnsi" w:cstheme="minorHAnsi"/>
          <w:sz w:val="22"/>
          <w:szCs w:val="28"/>
        </w:rPr>
        <w:t xml:space="preserve">Dew point temperature (°F) of the products of combustion. </w:t>
      </w:r>
      <w:r w:rsidRPr="00D17456">
        <w:rPr>
          <w:rFonts w:asciiTheme="minorHAnsi" w:hAnsiTheme="minorHAnsi" w:cstheme="minorHAnsi"/>
          <w:sz w:val="22"/>
          <w:szCs w:val="28"/>
        </w:rPr>
        <w:br/>
        <w:t>Hint: Use this to decide if you should use the HHV or LHV of the fuel</w:t>
      </w:r>
    </w:p>
    <w:p w14:paraId="2942B068" w14:textId="640D6669" w:rsidR="00D17456" w:rsidRPr="00D17456" w:rsidRDefault="00D17456" w:rsidP="00D17456">
      <w:pPr>
        <w:pStyle w:val="ListParagraph"/>
        <w:numPr>
          <w:ilvl w:val="1"/>
          <w:numId w:val="6"/>
        </w:numPr>
        <w:ind w:left="720"/>
        <w:rPr>
          <w:rFonts w:asciiTheme="minorHAnsi" w:hAnsiTheme="minorHAnsi" w:cstheme="minorHAnsi"/>
          <w:sz w:val="22"/>
          <w:szCs w:val="28"/>
        </w:rPr>
      </w:pPr>
      <w:r w:rsidRPr="00D17456">
        <w:rPr>
          <w:rFonts w:asciiTheme="minorHAnsi" w:hAnsiTheme="minorHAnsi" w:cstheme="minorHAnsi"/>
          <w:sz w:val="22"/>
          <w:szCs w:val="28"/>
        </w:rPr>
        <w:t xml:space="preserve">Mass flow of air (in </w:t>
      </w:r>
      <w:proofErr w:type="spellStart"/>
      <w:r w:rsidRPr="00D17456">
        <w:rPr>
          <w:rFonts w:asciiTheme="minorHAnsi" w:hAnsiTheme="minorHAnsi" w:cstheme="minorHAnsi"/>
          <w:sz w:val="22"/>
          <w:szCs w:val="28"/>
        </w:rPr>
        <w:t>lbm</w:t>
      </w:r>
      <w:proofErr w:type="spellEnd"/>
      <w:r w:rsidRPr="00D17456">
        <w:rPr>
          <w:rFonts w:asciiTheme="minorHAnsi" w:hAnsiTheme="minorHAnsi" w:cstheme="minorHAnsi"/>
          <w:sz w:val="22"/>
          <w:szCs w:val="28"/>
        </w:rPr>
        <w:t>/</w:t>
      </w:r>
      <w:proofErr w:type="spellStart"/>
      <w:r w:rsidRPr="00D17456">
        <w:rPr>
          <w:rFonts w:asciiTheme="minorHAnsi" w:hAnsiTheme="minorHAnsi" w:cstheme="minorHAnsi"/>
          <w:sz w:val="22"/>
          <w:szCs w:val="28"/>
        </w:rPr>
        <w:t>hr</w:t>
      </w:r>
      <w:proofErr w:type="spellEnd"/>
      <w:r w:rsidRPr="00D17456">
        <w:rPr>
          <w:rFonts w:asciiTheme="minorHAnsi" w:hAnsiTheme="minorHAnsi" w:cstheme="minorHAnsi"/>
          <w:sz w:val="22"/>
          <w:szCs w:val="28"/>
        </w:rPr>
        <w:t xml:space="preserve">, at standard pressure and temperature) consumed in the combustion reaction </w:t>
      </w:r>
      <w:r w:rsidR="00EE1247">
        <w:rPr>
          <w:rFonts w:asciiTheme="minorHAnsi" w:hAnsiTheme="minorHAnsi" w:cstheme="minorHAnsi"/>
          <w:sz w:val="22"/>
          <w:szCs w:val="28"/>
        </w:rPr>
        <w:br/>
        <w:t xml:space="preserve">Note: You will find the mass flow of air by first finding the mass flow of fuel, then multiplying it by </w:t>
      </w:r>
      <w:proofErr w:type="spellStart"/>
      <w:r w:rsidR="00EE1247">
        <w:rPr>
          <w:rFonts w:asciiTheme="minorHAnsi" w:hAnsiTheme="minorHAnsi" w:cstheme="minorHAnsi"/>
          <w:sz w:val="22"/>
          <w:szCs w:val="28"/>
        </w:rPr>
        <w:t>AFR</w:t>
      </w:r>
      <w:r w:rsidR="00EE1247">
        <w:rPr>
          <w:rFonts w:asciiTheme="minorHAnsi" w:hAnsiTheme="minorHAnsi" w:cstheme="minorHAnsi"/>
          <w:sz w:val="22"/>
          <w:szCs w:val="28"/>
          <w:vertAlign w:val="subscript"/>
        </w:rPr>
        <w:t>mass</w:t>
      </w:r>
      <w:proofErr w:type="spellEnd"/>
      <w:r w:rsidR="00EE1247">
        <w:rPr>
          <w:rFonts w:asciiTheme="minorHAnsi" w:hAnsiTheme="minorHAnsi" w:cstheme="minorHAnsi"/>
          <w:sz w:val="22"/>
          <w:szCs w:val="28"/>
        </w:rPr>
        <w:t>.</w:t>
      </w:r>
    </w:p>
    <w:p w14:paraId="7E7652A7" w14:textId="77777777" w:rsidR="00D17456" w:rsidRDefault="00D17456" w:rsidP="00D17456">
      <w:pPr>
        <w:rPr>
          <w:sz w:val="20"/>
        </w:rPr>
      </w:pPr>
    </w:p>
    <w:p w14:paraId="1C4DDECF" w14:textId="77777777" w:rsidR="00D17456" w:rsidRPr="00EE1247" w:rsidRDefault="00D17456" w:rsidP="00D17456">
      <w:pPr>
        <w:rPr>
          <w:rFonts w:asciiTheme="minorHAnsi" w:hAnsiTheme="minorHAnsi" w:cstheme="minorHAnsi"/>
          <w:sz w:val="28"/>
        </w:rPr>
      </w:pPr>
      <w:r w:rsidRPr="00EE1247">
        <w:rPr>
          <w:rFonts w:asciiTheme="minorHAnsi" w:hAnsiTheme="minorHAnsi" w:cstheme="minorHAnsi"/>
          <w:sz w:val="28"/>
        </w:rPr>
        <w:t>C</w:t>
      </w:r>
      <w:r w:rsidRPr="00EE1247">
        <w:rPr>
          <w:rFonts w:asciiTheme="minorHAnsi" w:hAnsiTheme="minorHAnsi" w:cstheme="minorHAnsi"/>
          <w:sz w:val="28"/>
          <w:vertAlign w:val="subscript"/>
        </w:rPr>
        <w:t>1.2</w:t>
      </w:r>
      <w:r w:rsidRPr="00EE1247">
        <w:rPr>
          <w:rFonts w:asciiTheme="minorHAnsi" w:hAnsiTheme="minorHAnsi" w:cstheme="minorHAnsi"/>
          <w:sz w:val="28"/>
        </w:rPr>
        <w:t>H</w:t>
      </w:r>
      <w:r w:rsidRPr="00EE1247">
        <w:rPr>
          <w:rFonts w:asciiTheme="minorHAnsi" w:hAnsiTheme="minorHAnsi" w:cstheme="minorHAnsi"/>
          <w:sz w:val="28"/>
        </w:rPr>
        <w:softHyphen/>
      </w:r>
      <w:r w:rsidRPr="00EE1247">
        <w:rPr>
          <w:rFonts w:asciiTheme="minorHAnsi" w:hAnsiTheme="minorHAnsi" w:cstheme="minorHAnsi"/>
          <w:sz w:val="28"/>
          <w:vertAlign w:val="subscript"/>
        </w:rPr>
        <w:t>5</w:t>
      </w:r>
      <w:r w:rsidRPr="00EE1247">
        <w:rPr>
          <w:rFonts w:asciiTheme="minorHAnsi" w:hAnsiTheme="minorHAnsi" w:cstheme="minorHAnsi"/>
          <w:sz w:val="28"/>
        </w:rPr>
        <w:t>O</w:t>
      </w:r>
      <w:r w:rsidRPr="00EE1247">
        <w:rPr>
          <w:rFonts w:asciiTheme="minorHAnsi" w:hAnsiTheme="minorHAnsi" w:cstheme="minorHAnsi"/>
          <w:sz w:val="28"/>
          <w:vertAlign w:val="subscript"/>
        </w:rPr>
        <w:t>1.75</w:t>
      </w:r>
      <w:r w:rsidRPr="00EE1247">
        <w:rPr>
          <w:rFonts w:asciiTheme="minorHAnsi" w:hAnsiTheme="minorHAnsi" w:cstheme="minorHAnsi"/>
          <w:sz w:val="28"/>
        </w:rPr>
        <w:t xml:space="preserve"> + ____ (O</w:t>
      </w:r>
      <w:r w:rsidRPr="00EE1247">
        <w:rPr>
          <w:rFonts w:asciiTheme="minorHAnsi" w:hAnsiTheme="minorHAnsi" w:cstheme="minorHAnsi"/>
          <w:sz w:val="28"/>
          <w:vertAlign w:val="subscript"/>
        </w:rPr>
        <w:t>2</w:t>
      </w:r>
      <w:r w:rsidRPr="00EE1247">
        <w:rPr>
          <w:rFonts w:asciiTheme="minorHAnsi" w:hAnsiTheme="minorHAnsi" w:cstheme="minorHAnsi"/>
          <w:sz w:val="28"/>
        </w:rPr>
        <w:t xml:space="preserve"> + 3.76*N</w:t>
      </w:r>
      <w:r w:rsidRPr="00EE1247">
        <w:rPr>
          <w:rFonts w:asciiTheme="minorHAnsi" w:hAnsiTheme="minorHAnsi" w:cstheme="minorHAnsi"/>
          <w:sz w:val="28"/>
          <w:vertAlign w:val="subscript"/>
        </w:rPr>
        <w:t>2</w:t>
      </w:r>
      <w:r w:rsidRPr="00EE1247">
        <w:rPr>
          <w:rFonts w:asciiTheme="minorHAnsi" w:hAnsiTheme="minorHAnsi" w:cstheme="minorHAnsi"/>
          <w:sz w:val="28"/>
        </w:rPr>
        <w:t xml:space="preserve">) </w:t>
      </w:r>
      <w:r w:rsidRPr="00EE1247">
        <w:rPr>
          <w:rFonts w:asciiTheme="minorHAnsi" w:hAnsiTheme="minorHAnsi" w:cstheme="minorHAnsi"/>
          <w:sz w:val="28"/>
        </w:rPr>
        <w:sym w:font="Wingdings" w:char="F0E0"/>
      </w:r>
      <w:r w:rsidRPr="00EE1247">
        <w:rPr>
          <w:rFonts w:asciiTheme="minorHAnsi" w:hAnsiTheme="minorHAnsi" w:cstheme="minorHAnsi"/>
          <w:sz w:val="28"/>
        </w:rPr>
        <w:t xml:space="preserve"> ____ CO</w:t>
      </w:r>
      <w:r w:rsidRPr="00EE1247">
        <w:rPr>
          <w:rFonts w:asciiTheme="minorHAnsi" w:hAnsiTheme="minorHAnsi" w:cstheme="minorHAnsi"/>
          <w:sz w:val="28"/>
          <w:vertAlign w:val="subscript"/>
        </w:rPr>
        <w:t>2</w:t>
      </w:r>
      <w:r w:rsidRPr="00EE1247">
        <w:rPr>
          <w:rFonts w:asciiTheme="minorHAnsi" w:hAnsiTheme="minorHAnsi" w:cstheme="minorHAnsi"/>
          <w:sz w:val="28"/>
        </w:rPr>
        <w:t xml:space="preserve"> + ____ H</w:t>
      </w:r>
      <w:r w:rsidRPr="00EE1247">
        <w:rPr>
          <w:rFonts w:asciiTheme="minorHAnsi" w:hAnsiTheme="minorHAnsi" w:cstheme="minorHAnsi"/>
          <w:sz w:val="28"/>
          <w:vertAlign w:val="subscript"/>
        </w:rPr>
        <w:t>2</w:t>
      </w:r>
      <w:r w:rsidRPr="00EE1247">
        <w:rPr>
          <w:rFonts w:asciiTheme="minorHAnsi" w:hAnsiTheme="minorHAnsi" w:cstheme="minorHAnsi"/>
          <w:sz w:val="28"/>
        </w:rPr>
        <w:t>O + ____ O</w:t>
      </w:r>
      <w:r w:rsidRPr="00EE1247">
        <w:rPr>
          <w:rFonts w:asciiTheme="minorHAnsi" w:hAnsiTheme="minorHAnsi" w:cstheme="minorHAnsi"/>
          <w:sz w:val="28"/>
          <w:vertAlign w:val="subscript"/>
        </w:rPr>
        <w:t>2</w:t>
      </w:r>
      <w:r w:rsidRPr="00EE1247">
        <w:rPr>
          <w:rFonts w:asciiTheme="minorHAnsi" w:hAnsiTheme="minorHAnsi" w:cstheme="minorHAnsi"/>
          <w:sz w:val="28"/>
        </w:rPr>
        <w:t xml:space="preserve"> + ____ N</w:t>
      </w:r>
      <w:r w:rsidRPr="00EE1247">
        <w:rPr>
          <w:rFonts w:asciiTheme="minorHAnsi" w:hAnsiTheme="minorHAnsi" w:cstheme="minorHAnsi"/>
          <w:sz w:val="28"/>
          <w:vertAlign w:val="subscript"/>
        </w:rPr>
        <w:t>2</w:t>
      </w:r>
    </w:p>
    <w:p w14:paraId="726974B3" w14:textId="77777777" w:rsidR="00D17456" w:rsidRPr="00EE1247" w:rsidRDefault="00D17456" w:rsidP="00D17456">
      <w:pPr>
        <w:rPr>
          <w:rFonts w:asciiTheme="minorHAnsi" w:hAnsiTheme="minorHAnsi" w:cstheme="minorHAnsi"/>
          <w:sz w:val="20"/>
        </w:rPr>
      </w:pPr>
    </w:p>
    <w:p w14:paraId="52AEFE7F" w14:textId="77777777" w:rsidR="00D17456" w:rsidRPr="00EE1247" w:rsidRDefault="00D17456" w:rsidP="00D17456">
      <w:pPr>
        <w:rPr>
          <w:rFonts w:asciiTheme="minorHAnsi" w:hAnsiTheme="minorHAnsi" w:cstheme="minorHAnsi"/>
          <w:sz w:val="20"/>
        </w:rPr>
      </w:pPr>
    </w:p>
    <w:p w14:paraId="1E663790" w14:textId="77777777" w:rsidR="00D17456" w:rsidRPr="00EE1247" w:rsidRDefault="00D17456" w:rsidP="00D17456">
      <w:pPr>
        <w:rPr>
          <w:rFonts w:asciiTheme="minorHAnsi" w:hAnsiTheme="minorHAnsi" w:cstheme="minorHAnsi"/>
          <w:sz w:val="20"/>
        </w:rPr>
      </w:pPr>
    </w:p>
    <w:p w14:paraId="526E5897" w14:textId="4AA174A2" w:rsidR="00D17456" w:rsidRPr="00EE1247" w:rsidRDefault="00D17456" w:rsidP="00D17456">
      <w:pPr>
        <w:rPr>
          <w:rFonts w:asciiTheme="minorHAnsi" w:hAnsiTheme="minorHAnsi" w:cstheme="minorHAnsi"/>
          <w:sz w:val="28"/>
        </w:rPr>
      </w:pPr>
      <w:proofErr w:type="spellStart"/>
      <w:r w:rsidRPr="00EE1247">
        <w:rPr>
          <w:rFonts w:asciiTheme="minorHAnsi" w:hAnsiTheme="minorHAnsi" w:cstheme="minorHAnsi"/>
          <w:sz w:val="28"/>
        </w:rPr>
        <w:t>T</w:t>
      </w:r>
      <w:r w:rsidRPr="00EE1247">
        <w:rPr>
          <w:rFonts w:asciiTheme="minorHAnsi" w:hAnsiTheme="minorHAnsi" w:cstheme="minorHAnsi"/>
          <w:sz w:val="28"/>
        </w:rPr>
        <w:softHyphen/>
      </w:r>
      <w:r w:rsidRPr="00EE1247">
        <w:rPr>
          <w:rFonts w:asciiTheme="minorHAnsi" w:hAnsiTheme="minorHAnsi" w:cstheme="minorHAnsi"/>
          <w:sz w:val="28"/>
          <w:vertAlign w:val="subscript"/>
        </w:rPr>
        <w:t>dew</w:t>
      </w:r>
      <w:proofErr w:type="spellEnd"/>
      <w:r w:rsidRPr="00EE1247">
        <w:rPr>
          <w:rFonts w:asciiTheme="minorHAnsi" w:hAnsiTheme="minorHAnsi" w:cstheme="minorHAnsi"/>
          <w:sz w:val="28"/>
          <w:vertAlign w:val="subscript"/>
        </w:rPr>
        <w:t xml:space="preserve"> point</w:t>
      </w:r>
      <w:r w:rsidRPr="00EE1247">
        <w:rPr>
          <w:rFonts w:asciiTheme="minorHAnsi" w:hAnsiTheme="minorHAnsi" w:cstheme="minorHAnsi"/>
          <w:sz w:val="28"/>
        </w:rPr>
        <w:t xml:space="preserve"> = </w:t>
      </w:r>
      <w:r w:rsidRPr="00EE1247">
        <w:rPr>
          <w:rFonts w:asciiTheme="minorHAnsi" w:hAnsiTheme="minorHAnsi" w:cstheme="minorHAnsi"/>
          <w:sz w:val="28"/>
        </w:rPr>
        <w:softHyphen/>
      </w:r>
      <w:r w:rsidRPr="00EE1247">
        <w:rPr>
          <w:rFonts w:asciiTheme="minorHAnsi" w:hAnsiTheme="minorHAnsi" w:cstheme="minorHAnsi"/>
          <w:sz w:val="28"/>
        </w:rPr>
        <w:softHyphen/>
      </w:r>
      <w:r w:rsidRPr="00EE1247">
        <w:rPr>
          <w:rFonts w:asciiTheme="minorHAnsi" w:hAnsiTheme="minorHAnsi" w:cstheme="minorHAnsi"/>
          <w:sz w:val="28"/>
        </w:rPr>
        <w:softHyphen/>
      </w:r>
      <w:r w:rsidRPr="00EE1247">
        <w:rPr>
          <w:rFonts w:asciiTheme="minorHAnsi" w:hAnsiTheme="minorHAnsi" w:cstheme="minorHAnsi"/>
          <w:sz w:val="28"/>
        </w:rPr>
        <w:softHyphen/>
      </w:r>
      <w:r w:rsidRPr="00EE1247">
        <w:rPr>
          <w:rFonts w:asciiTheme="minorHAnsi" w:hAnsiTheme="minorHAnsi" w:cstheme="minorHAnsi"/>
          <w:sz w:val="28"/>
        </w:rPr>
        <w:softHyphen/>
        <w:t>_________ °F</w:t>
      </w:r>
      <w:r w:rsidR="004E15AE">
        <w:rPr>
          <w:rFonts w:asciiTheme="minorHAnsi" w:hAnsiTheme="minorHAnsi" w:cstheme="minorHAnsi"/>
          <w:sz w:val="28"/>
        </w:rPr>
        <w:t xml:space="preserve"> </w:t>
      </w:r>
      <w:r w:rsidR="004E15AE">
        <w:rPr>
          <w:rFonts w:asciiTheme="minorHAnsi" w:hAnsiTheme="minorHAnsi" w:cstheme="minorHAnsi"/>
          <w:sz w:val="28"/>
        </w:rPr>
        <w:tab/>
      </w:r>
      <w:r w:rsidR="004E15AE" w:rsidRPr="004E15AE">
        <w:rPr>
          <w:rFonts w:asciiTheme="minorHAnsi" w:hAnsiTheme="minorHAnsi" w:cstheme="minorHAnsi"/>
          <w:sz w:val="22"/>
          <w:szCs w:val="20"/>
        </w:rPr>
        <w:t>(based on this</w:t>
      </w:r>
      <w:r w:rsidR="004E15AE">
        <w:rPr>
          <w:rFonts w:asciiTheme="minorHAnsi" w:hAnsiTheme="minorHAnsi" w:cstheme="minorHAnsi"/>
          <w:sz w:val="22"/>
          <w:szCs w:val="20"/>
        </w:rPr>
        <w:t xml:space="preserve"> answer</w:t>
      </w:r>
      <w:r w:rsidR="004E15AE" w:rsidRPr="004E15AE">
        <w:rPr>
          <w:rFonts w:asciiTheme="minorHAnsi" w:hAnsiTheme="minorHAnsi" w:cstheme="minorHAnsi"/>
          <w:sz w:val="22"/>
          <w:szCs w:val="20"/>
        </w:rPr>
        <w:t xml:space="preserve"> you will need to use either the HHV or LHV for the fuel)</w:t>
      </w:r>
    </w:p>
    <w:p w14:paraId="6E498B6B" w14:textId="77777777" w:rsidR="00D17456" w:rsidRPr="00EE1247" w:rsidRDefault="00D17456" w:rsidP="00D17456">
      <w:pPr>
        <w:rPr>
          <w:rFonts w:asciiTheme="minorHAnsi" w:hAnsiTheme="minorHAnsi" w:cstheme="minorHAnsi"/>
          <w:sz w:val="20"/>
        </w:rPr>
      </w:pPr>
    </w:p>
    <w:p w14:paraId="16767DA9" w14:textId="77777777" w:rsidR="00D17456" w:rsidRPr="00EE1247" w:rsidRDefault="00D17456" w:rsidP="00D17456">
      <w:pPr>
        <w:rPr>
          <w:rFonts w:asciiTheme="minorHAnsi" w:hAnsiTheme="minorHAnsi" w:cstheme="minorHAnsi"/>
          <w:sz w:val="20"/>
        </w:rPr>
      </w:pPr>
    </w:p>
    <w:p w14:paraId="5ABF848D" w14:textId="77777777" w:rsidR="00D17456" w:rsidRPr="00EE1247" w:rsidRDefault="00D17456" w:rsidP="00D17456">
      <w:pPr>
        <w:rPr>
          <w:rFonts w:asciiTheme="minorHAnsi" w:hAnsiTheme="minorHAnsi" w:cstheme="minorHAnsi"/>
          <w:sz w:val="28"/>
        </w:rPr>
      </w:pPr>
    </w:p>
    <w:p w14:paraId="004CEBFE" w14:textId="70C0D76B" w:rsidR="00D17456" w:rsidRDefault="00037D26" w:rsidP="00D17456">
      <w:pPr>
        <w:rPr>
          <w:rFonts w:asciiTheme="minorHAnsi" w:hAnsiTheme="minorHAnsi" w:cstheme="minorHAnsi"/>
          <w:sz w:val="28"/>
        </w:rPr>
      </w:pPr>
      <m:oMath>
        <m:sSub>
          <m:sSubPr>
            <m:ctrlPr>
              <w:rPr>
                <w:rFonts w:ascii="Cambria Math" w:hAnsi="Cambria Math" w:cstheme="minorHAnsi"/>
                <w:i/>
                <w:sz w:val="28"/>
                <w:szCs w:val="28"/>
              </w:rPr>
            </m:ctrlPr>
          </m:sSubPr>
          <m:e>
            <m:acc>
              <m:accPr>
                <m:chr m:val="̇"/>
                <m:ctrlPr>
                  <w:rPr>
                    <w:rFonts w:ascii="Cambria Math" w:hAnsi="Cambria Math" w:cstheme="minorHAnsi"/>
                    <w:i/>
                    <w:sz w:val="28"/>
                    <w:szCs w:val="28"/>
                  </w:rPr>
                </m:ctrlPr>
              </m:accPr>
              <m:e>
                <m:r>
                  <w:rPr>
                    <w:rFonts w:ascii="Cambria Math" w:hAnsi="Cambria Math" w:cstheme="minorHAnsi"/>
                    <w:sz w:val="28"/>
                  </w:rPr>
                  <m:t>m</m:t>
                </m:r>
              </m:e>
            </m:acc>
          </m:e>
          <m:sub>
            <m:r>
              <w:rPr>
                <w:rFonts w:ascii="Cambria Math" w:hAnsi="Cambria Math" w:cstheme="minorHAnsi"/>
                <w:sz w:val="28"/>
              </w:rPr>
              <m:t>air</m:t>
            </m:r>
          </m:sub>
        </m:sSub>
        <m:r>
          <w:rPr>
            <w:rFonts w:ascii="Cambria Math" w:hAnsi="Cambria Math" w:cstheme="minorHAnsi"/>
            <w:sz w:val="28"/>
          </w:rPr>
          <m:t>=</m:t>
        </m:r>
      </m:oMath>
      <w:r w:rsidR="00D17456" w:rsidRPr="00EE1247">
        <w:rPr>
          <w:rFonts w:asciiTheme="minorHAnsi" w:hAnsiTheme="minorHAnsi" w:cstheme="minorHAnsi"/>
          <w:sz w:val="28"/>
        </w:rPr>
        <w:t xml:space="preserve"> </w:t>
      </w:r>
      <w:r w:rsidR="00D17456" w:rsidRPr="00EE1247">
        <w:rPr>
          <w:rFonts w:asciiTheme="minorHAnsi" w:hAnsiTheme="minorHAnsi" w:cstheme="minorHAnsi"/>
          <w:sz w:val="28"/>
          <w:u w:val="single"/>
        </w:rPr>
        <w:t xml:space="preserve">__________ </w:t>
      </w:r>
      <w:r w:rsidR="00D17456" w:rsidRPr="00EE1247">
        <w:rPr>
          <w:rFonts w:asciiTheme="minorHAnsi" w:hAnsiTheme="minorHAnsi" w:cstheme="minorHAnsi"/>
          <w:sz w:val="28"/>
        </w:rPr>
        <w:t xml:space="preserve">  </w:t>
      </w:r>
      <w:proofErr w:type="spellStart"/>
      <w:r w:rsidR="00D17456" w:rsidRPr="00EE1247">
        <w:rPr>
          <w:rFonts w:asciiTheme="minorHAnsi" w:hAnsiTheme="minorHAnsi" w:cstheme="minorHAnsi"/>
          <w:sz w:val="28"/>
        </w:rPr>
        <w:t>lbm</w:t>
      </w:r>
      <w:proofErr w:type="spellEnd"/>
      <w:r w:rsidR="00D17456" w:rsidRPr="00EE1247">
        <w:rPr>
          <w:rFonts w:asciiTheme="minorHAnsi" w:hAnsiTheme="minorHAnsi" w:cstheme="minorHAnsi"/>
          <w:sz w:val="28"/>
        </w:rPr>
        <w:t>/</w:t>
      </w:r>
      <w:proofErr w:type="spellStart"/>
      <w:r w:rsidR="00D17456" w:rsidRPr="00EE1247">
        <w:rPr>
          <w:rFonts w:asciiTheme="minorHAnsi" w:hAnsiTheme="minorHAnsi" w:cstheme="minorHAnsi"/>
          <w:sz w:val="28"/>
        </w:rPr>
        <w:t>hr</w:t>
      </w:r>
      <w:proofErr w:type="spellEnd"/>
    </w:p>
    <w:p w14:paraId="3115062E" w14:textId="0E9AD22E" w:rsidR="00EE1247" w:rsidRDefault="00EE1247" w:rsidP="00D17456">
      <w:pPr>
        <w:rPr>
          <w:rFonts w:asciiTheme="minorHAnsi" w:hAnsiTheme="minorHAnsi" w:cstheme="minorHAnsi"/>
          <w:sz w:val="28"/>
        </w:rPr>
      </w:pPr>
    </w:p>
    <w:p w14:paraId="647DDC6A" w14:textId="77777777" w:rsidR="00EE1247" w:rsidRPr="00EE1247" w:rsidRDefault="00EE1247" w:rsidP="00D17456">
      <w:pPr>
        <w:rPr>
          <w:rFonts w:asciiTheme="minorHAnsi" w:hAnsiTheme="minorHAnsi" w:cstheme="minorHAnsi"/>
          <w:sz w:val="28"/>
        </w:rPr>
      </w:pPr>
    </w:p>
    <w:p w14:paraId="407A8426" w14:textId="77777777" w:rsidR="006143DF" w:rsidRDefault="006143DF" w:rsidP="006143DF"/>
    <w:sectPr w:rsidR="006143DF" w:rsidSect="00BD6C66">
      <w:type w:val="continuous"/>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C78F" w14:textId="77777777" w:rsidR="00037D26" w:rsidRDefault="00037D26" w:rsidP="00683468">
      <w:r>
        <w:separator/>
      </w:r>
    </w:p>
  </w:endnote>
  <w:endnote w:type="continuationSeparator" w:id="0">
    <w:p w14:paraId="7C6AA5B5" w14:textId="77777777" w:rsidR="00037D26" w:rsidRDefault="00037D26" w:rsidP="0068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C339" w14:textId="77777777" w:rsidR="00037D26" w:rsidRDefault="00037D26" w:rsidP="00683468">
      <w:r>
        <w:separator/>
      </w:r>
    </w:p>
  </w:footnote>
  <w:footnote w:type="continuationSeparator" w:id="0">
    <w:p w14:paraId="01492C17" w14:textId="77777777" w:rsidR="00037D26" w:rsidRDefault="00037D26" w:rsidP="00683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5D79"/>
    <w:multiLevelType w:val="hybridMultilevel"/>
    <w:tmpl w:val="26804F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BB471D"/>
    <w:multiLevelType w:val="hybridMultilevel"/>
    <w:tmpl w:val="26804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92FB7"/>
    <w:multiLevelType w:val="hybridMultilevel"/>
    <w:tmpl w:val="26804F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1F32B5"/>
    <w:multiLevelType w:val="hybridMultilevel"/>
    <w:tmpl w:val="08AA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C241F"/>
    <w:multiLevelType w:val="hybridMultilevel"/>
    <w:tmpl w:val="F3627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468"/>
    <w:rsid w:val="000003EA"/>
    <w:rsid w:val="00000DE7"/>
    <w:rsid w:val="00001DDE"/>
    <w:rsid w:val="0000415C"/>
    <w:rsid w:val="00004D31"/>
    <w:rsid w:val="0000575D"/>
    <w:rsid w:val="00010F00"/>
    <w:rsid w:val="00012CD9"/>
    <w:rsid w:val="00013A28"/>
    <w:rsid w:val="00013CAD"/>
    <w:rsid w:val="000151FA"/>
    <w:rsid w:val="00020AA8"/>
    <w:rsid w:val="0002188A"/>
    <w:rsid w:val="00021B22"/>
    <w:rsid w:val="00022458"/>
    <w:rsid w:val="00024C8F"/>
    <w:rsid w:val="00024FEE"/>
    <w:rsid w:val="000257D8"/>
    <w:rsid w:val="000262E7"/>
    <w:rsid w:val="00027E25"/>
    <w:rsid w:val="0003111C"/>
    <w:rsid w:val="00034DA8"/>
    <w:rsid w:val="000357AF"/>
    <w:rsid w:val="00037D26"/>
    <w:rsid w:val="00041444"/>
    <w:rsid w:val="00041F52"/>
    <w:rsid w:val="0004269D"/>
    <w:rsid w:val="0004310A"/>
    <w:rsid w:val="0004313D"/>
    <w:rsid w:val="0004539D"/>
    <w:rsid w:val="00046183"/>
    <w:rsid w:val="0004712E"/>
    <w:rsid w:val="00047327"/>
    <w:rsid w:val="000502E8"/>
    <w:rsid w:val="000505DC"/>
    <w:rsid w:val="000513B2"/>
    <w:rsid w:val="00051619"/>
    <w:rsid w:val="00052003"/>
    <w:rsid w:val="00052220"/>
    <w:rsid w:val="000524DE"/>
    <w:rsid w:val="00055227"/>
    <w:rsid w:val="000619A2"/>
    <w:rsid w:val="000632D4"/>
    <w:rsid w:val="0006515C"/>
    <w:rsid w:val="000658F8"/>
    <w:rsid w:val="00067C93"/>
    <w:rsid w:val="00070549"/>
    <w:rsid w:val="000729C4"/>
    <w:rsid w:val="000741D7"/>
    <w:rsid w:val="000744B7"/>
    <w:rsid w:val="000761E7"/>
    <w:rsid w:val="000778CC"/>
    <w:rsid w:val="000834AC"/>
    <w:rsid w:val="00083869"/>
    <w:rsid w:val="00083B5E"/>
    <w:rsid w:val="00086B5F"/>
    <w:rsid w:val="000904C4"/>
    <w:rsid w:val="00090837"/>
    <w:rsid w:val="00090EDF"/>
    <w:rsid w:val="0009183E"/>
    <w:rsid w:val="00091B56"/>
    <w:rsid w:val="00092228"/>
    <w:rsid w:val="00093DC5"/>
    <w:rsid w:val="0009404E"/>
    <w:rsid w:val="00095557"/>
    <w:rsid w:val="00095A18"/>
    <w:rsid w:val="00096EF9"/>
    <w:rsid w:val="000A007C"/>
    <w:rsid w:val="000A0B27"/>
    <w:rsid w:val="000A1C51"/>
    <w:rsid w:val="000A2C30"/>
    <w:rsid w:val="000A2E13"/>
    <w:rsid w:val="000A30DF"/>
    <w:rsid w:val="000A4E6F"/>
    <w:rsid w:val="000A5D3E"/>
    <w:rsid w:val="000A6D43"/>
    <w:rsid w:val="000A781A"/>
    <w:rsid w:val="000B0073"/>
    <w:rsid w:val="000B136D"/>
    <w:rsid w:val="000B3265"/>
    <w:rsid w:val="000B7843"/>
    <w:rsid w:val="000C0BFC"/>
    <w:rsid w:val="000C0F97"/>
    <w:rsid w:val="000C1C06"/>
    <w:rsid w:val="000C2EE6"/>
    <w:rsid w:val="000C3EBC"/>
    <w:rsid w:val="000C5EEE"/>
    <w:rsid w:val="000C743A"/>
    <w:rsid w:val="000D000A"/>
    <w:rsid w:val="000D0772"/>
    <w:rsid w:val="000D080D"/>
    <w:rsid w:val="000D25F6"/>
    <w:rsid w:val="000D2C11"/>
    <w:rsid w:val="000D41F6"/>
    <w:rsid w:val="000D761A"/>
    <w:rsid w:val="000D77F0"/>
    <w:rsid w:val="000D7D3F"/>
    <w:rsid w:val="000E0307"/>
    <w:rsid w:val="000E14F1"/>
    <w:rsid w:val="000E398B"/>
    <w:rsid w:val="000E3AE1"/>
    <w:rsid w:val="000E41FC"/>
    <w:rsid w:val="000E461F"/>
    <w:rsid w:val="000E5367"/>
    <w:rsid w:val="000E5BBB"/>
    <w:rsid w:val="000E614E"/>
    <w:rsid w:val="000F087B"/>
    <w:rsid w:val="000F13CC"/>
    <w:rsid w:val="000F389C"/>
    <w:rsid w:val="000F50E4"/>
    <w:rsid w:val="001011CE"/>
    <w:rsid w:val="0010229D"/>
    <w:rsid w:val="00103905"/>
    <w:rsid w:val="00110877"/>
    <w:rsid w:val="00110AB8"/>
    <w:rsid w:val="00112AAC"/>
    <w:rsid w:val="00112D9A"/>
    <w:rsid w:val="001149DF"/>
    <w:rsid w:val="00116249"/>
    <w:rsid w:val="001171A7"/>
    <w:rsid w:val="00117290"/>
    <w:rsid w:val="001228B6"/>
    <w:rsid w:val="00123170"/>
    <w:rsid w:val="001238FE"/>
    <w:rsid w:val="001250CB"/>
    <w:rsid w:val="001253BC"/>
    <w:rsid w:val="00125602"/>
    <w:rsid w:val="00126A35"/>
    <w:rsid w:val="00127887"/>
    <w:rsid w:val="00130B47"/>
    <w:rsid w:val="00130BF4"/>
    <w:rsid w:val="00130F1E"/>
    <w:rsid w:val="001311BD"/>
    <w:rsid w:val="00131E21"/>
    <w:rsid w:val="00131FB2"/>
    <w:rsid w:val="00132D70"/>
    <w:rsid w:val="001344C9"/>
    <w:rsid w:val="0013487E"/>
    <w:rsid w:val="00134CF3"/>
    <w:rsid w:val="00135DD0"/>
    <w:rsid w:val="0013702B"/>
    <w:rsid w:val="00137612"/>
    <w:rsid w:val="00137E7D"/>
    <w:rsid w:val="0014089F"/>
    <w:rsid w:val="0014130A"/>
    <w:rsid w:val="0014364E"/>
    <w:rsid w:val="00143790"/>
    <w:rsid w:val="001449EC"/>
    <w:rsid w:val="00145ED0"/>
    <w:rsid w:val="00145FDE"/>
    <w:rsid w:val="00151879"/>
    <w:rsid w:val="001519B4"/>
    <w:rsid w:val="00151A47"/>
    <w:rsid w:val="00153444"/>
    <w:rsid w:val="00154277"/>
    <w:rsid w:val="00154393"/>
    <w:rsid w:val="00154D4D"/>
    <w:rsid w:val="00154DE9"/>
    <w:rsid w:val="00155A74"/>
    <w:rsid w:val="00155B41"/>
    <w:rsid w:val="00161C5A"/>
    <w:rsid w:val="001623A2"/>
    <w:rsid w:val="0016288E"/>
    <w:rsid w:val="001643AA"/>
    <w:rsid w:val="0016487D"/>
    <w:rsid w:val="00165479"/>
    <w:rsid w:val="00170EBE"/>
    <w:rsid w:val="0017105B"/>
    <w:rsid w:val="0017237B"/>
    <w:rsid w:val="00173206"/>
    <w:rsid w:val="00174567"/>
    <w:rsid w:val="00174904"/>
    <w:rsid w:val="001753AC"/>
    <w:rsid w:val="0017663E"/>
    <w:rsid w:val="00176F8E"/>
    <w:rsid w:val="0018241E"/>
    <w:rsid w:val="001848D2"/>
    <w:rsid w:val="001858AE"/>
    <w:rsid w:val="001867FD"/>
    <w:rsid w:val="00187534"/>
    <w:rsid w:val="00187761"/>
    <w:rsid w:val="00193B5A"/>
    <w:rsid w:val="001945DF"/>
    <w:rsid w:val="001954F9"/>
    <w:rsid w:val="00195E26"/>
    <w:rsid w:val="00196563"/>
    <w:rsid w:val="001A0603"/>
    <w:rsid w:val="001A3005"/>
    <w:rsid w:val="001A40C5"/>
    <w:rsid w:val="001A6401"/>
    <w:rsid w:val="001A67FD"/>
    <w:rsid w:val="001A73B6"/>
    <w:rsid w:val="001B196F"/>
    <w:rsid w:val="001B1C76"/>
    <w:rsid w:val="001B3B24"/>
    <w:rsid w:val="001B3B9C"/>
    <w:rsid w:val="001B4294"/>
    <w:rsid w:val="001B45DF"/>
    <w:rsid w:val="001B5879"/>
    <w:rsid w:val="001B6943"/>
    <w:rsid w:val="001B7960"/>
    <w:rsid w:val="001C03FA"/>
    <w:rsid w:val="001C20EF"/>
    <w:rsid w:val="001C2E32"/>
    <w:rsid w:val="001C460B"/>
    <w:rsid w:val="001C473E"/>
    <w:rsid w:val="001C47F9"/>
    <w:rsid w:val="001C5A10"/>
    <w:rsid w:val="001C5ACB"/>
    <w:rsid w:val="001C5B5C"/>
    <w:rsid w:val="001C6342"/>
    <w:rsid w:val="001C7FFC"/>
    <w:rsid w:val="001D06CF"/>
    <w:rsid w:val="001D17CF"/>
    <w:rsid w:val="001D1ADC"/>
    <w:rsid w:val="001D2B4E"/>
    <w:rsid w:val="001D4011"/>
    <w:rsid w:val="001D4B9D"/>
    <w:rsid w:val="001D771F"/>
    <w:rsid w:val="001D7E1F"/>
    <w:rsid w:val="001E17C3"/>
    <w:rsid w:val="001E1E05"/>
    <w:rsid w:val="001E2EB3"/>
    <w:rsid w:val="001E407E"/>
    <w:rsid w:val="001E4428"/>
    <w:rsid w:val="001E6710"/>
    <w:rsid w:val="001E6A64"/>
    <w:rsid w:val="001E6DD9"/>
    <w:rsid w:val="001F1EA7"/>
    <w:rsid w:val="001F43A7"/>
    <w:rsid w:val="001F602C"/>
    <w:rsid w:val="001F6284"/>
    <w:rsid w:val="001F6F74"/>
    <w:rsid w:val="00201D29"/>
    <w:rsid w:val="00202E3B"/>
    <w:rsid w:val="002035C2"/>
    <w:rsid w:val="0020381B"/>
    <w:rsid w:val="00206C21"/>
    <w:rsid w:val="00207668"/>
    <w:rsid w:val="00210C90"/>
    <w:rsid w:val="00210E82"/>
    <w:rsid w:val="0021188D"/>
    <w:rsid w:val="002121D5"/>
    <w:rsid w:val="0021236B"/>
    <w:rsid w:val="0021364E"/>
    <w:rsid w:val="00214C2E"/>
    <w:rsid w:val="00216E1E"/>
    <w:rsid w:val="00216F4B"/>
    <w:rsid w:val="00217151"/>
    <w:rsid w:val="00220CE0"/>
    <w:rsid w:val="00223477"/>
    <w:rsid w:val="00227D3D"/>
    <w:rsid w:val="002311F8"/>
    <w:rsid w:val="002321C2"/>
    <w:rsid w:val="002324FF"/>
    <w:rsid w:val="0023289D"/>
    <w:rsid w:val="00234C79"/>
    <w:rsid w:val="00235FD7"/>
    <w:rsid w:val="0024144E"/>
    <w:rsid w:val="0024272A"/>
    <w:rsid w:val="002435A8"/>
    <w:rsid w:val="002437A8"/>
    <w:rsid w:val="00245D9D"/>
    <w:rsid w:val="0024778F"/>
    <w:rsid w:val="00247BCB"/>
    <w:rsid w:val="00251DBC"/>
    <w:rsid w:val="00253983"/>
    <w:rsid w:val="00254AE5"/>
    <w:rsid w:val="00255003"/>
    <w:rsid w:val="0025504C"/>
    <w:rsid w:val="00256808"/>
    <w:rsid w:val="00257A5B"/>
    <w:rsid w:val="00262623"/>
    <w:rsid w:val="00263306"/>
    <w:rsid w:val="002636AA"/>
    <w:rsid w:val="0026451B"/>
    <w:rsid w:val="00264928"/>
    <w:rsid w:val="00265CD5"/>
    <w:rsid w:val="00267979"/>
    <w:rsid w:val="00270D70"/>
    <w:rsid w:val="00270E9A"/>
    <w:rsid w:val="0027242E"/>
    <w:rsid w:val="002732B6"/>
    <w:rsid w:val="00280E90"/>
    <w:rsid w:val="00281BDF"/>
    <w:rsid w:val="0028523D"/>
    <w:rsid w:val="002855E1"/>
    <w:rsid w:val="0028583A"/>
    <w:rsid w:val="00286761"/>
    <w:rsid w:val="002869ED"/>
    <w:rsid w:val="00286B4C"/>
    <w:rsid w:val="00287A0F"/>
    <w:rsid w:val="00290A35"/>
    <w:rsid w:val="002927C4"/>
    <w:rsid w:val="002A1F36"/>
    <w:rsid w:val="002A3E6E"/>
    <w:rsid w:val="002A436D"/>
    <w:rsid w:val="002A6AE7"/>
    <w:rsid w:val="002A74EE"/>
    <w:rsid w:val="002A7DD7"/>
    <w:rsid w:val="002B240D"/>
    <w:rsid w:val="002B2D8C"/>
    <w:rsid w:val="002B2EBB"/>
    <w:rsid w:val="002B392D"/>
    <w:rsid w:val="002B3EA6"/>
    <w:rsid w:val="002C1068"/>
    <w:rsid w:val="002C3531"/>
    <w:rsid w:val="002C3DAE"/>
    <w:rsid w:val="002D16B8"/>
    <w:rsid w:val="002D388A"/>
    <w:rsid w:val="002D46F7"/>
    <w:rsid w:val="002D5FA6"/>
    <w:rsid w:val="002D6AB3"/>
    <w:rsid w:val="002D70EE"/>
    <w:rsid w:val="002D75E4"/>
    <w:rsid w:val="002D7674"/>
    <w:rsid w:val="002D7D61"/>
    <w:rsid w:val="002E23D0"/>
    <w:rsid w:val="002E38DC"/>
    <w:rsid w:val="002E44EC"/>
    <w:rsid w:val="002E6DB2"/>
    <w:rsid w:val="002E79EC"/>
    <w:rsid w:val="002E7BF0"/>
    <w:rsid w:val="002F0386"/>
    <w:rsid w:val="002F2189"/>
    <w:rsid w:val="002F2D00"/>
    <w:rsid w:val="002F324D"/>
    <w:rsid w:val="002F3450"/>
    <w:rsid w:val="002F3ED9"/>
    <w:rsid w:val="002F5A47"/>
    <w:rsid w:val="002F7D74"/>
    <w:rsid w:val="00306559"/>
    <w:rsid w:val="003103D4"/>
    <w:rsid w:val="00311969"/>
    <w:rsid w:val="0031500E"/>
    <w:rsid w:val="00315585"/>
    <w:rsid w:val="003171EF"/>
    <w:rsid w:val="00317CA9"/>
    <w:rsid w:val="00317F4A"/>
    <w:rsid w:val="00321B93"/>
    <w:rsid w:val="003252BD"/>
    <w:rsid w:val="003252FD"/>
    <w:rsid w:val="00325707"/>
    <w:rsid w:val="00325A38"/>
    <w:rsid w:val="00331876"/>
    <w:rsid w:val="00331B51"/>
    <w:rsid w:val="00331F35"/>
    <w:rsid w:val="00334F05"/>
    <w:rsid w:val="003368A6"/>
    <w:rsid w:val="00337153"/>
    <w:rsid w:val="00337FCC"/>
    <w:rsid w:val="00342931"/>
    <w:rsid w:val="00342E0F"/>
    <w:rsid w:val="00343200"/>
    <w:rsid w:val="003445E7"/>
    <w:rsid w:val="003450D1"/>
    <w:rsid w:val="0034539B"/>
    <w:rsid w:val="003468ED"/>
    <w:rsid w:val="00347210"/>
    <w:rsid w:val="00354598"/>
    <w:rsid w:val="0035530D"/>
    <w:rsid w:val="00355E66"/>
    <w:rsid w:val="00360F77"/>
    <w:rsid w:val="00362CD2"/>
    <w:rsid w:val="003649E8"/>
    <w:rsid w:val="003666C0"/>
    <w:rsid w:val="003734B3"/>
    <w:rsid w:val="00373B89"/>
    <w:rsid w:val="00374F5E"/>
    <w:rsid w:val="00375A00"/>
    <w:rsid w:val="00376C7A"/>
    <w:rsid w:val="0038128F"/>
    <w:rsid w:val="00382BFD"/>
    <w:rsid w:val="00384995"/>
    <w:rsid w:val="0038514A"/>
    <w:rsid w:val="003900AF"/>
    <w:rsid w:val="00390FD2"/>
    <w:rsid w:val="003914E1"/>
    <w:rsid w:val="00391E2E"/>
    <w:rsid w:val="00392A62"/>
    <w:rsid w:val="00393C40"/>
    <w:rsid w:val="00394B70"/>
    <w:rsid w:val="0039555E"/>
    <w:rsid w:val="00397179"/>
    <w:rsid w:val="003A2308"/>
    <w:rsid w:val="003A245C"/>
    <w:rsid w:val="003A3BFB"/>
    <w:rsid w:val="003A6DEC"/>
    <w:rsid w:val="003A748D"/>
    <w:rsid w:val="003B02BA"/>
    <w:rsid w:val="003B035A"/>
    <w:rsid w:val="003B5711"/>
    <w:rsid w:val="003C0620"/>
    <w:rsid w:val="003C09EF"/>
    <w:rsid w:val="003C24FF"/>
    <w:rsid w:val="003C41AC"/>
    <w:rsid w:val="003C45E8"/>
    <w:rsid w:val="003C4E96"/>
    <w:rsid w:val="003C50C8"/>
    <w:rsid w:val="003C51F6"/>
    <w:rsid w:val="003C5670"/>
    <w:rsid w:val="003C63CE"/>
    <w:rsid w:val="003C682E"/>
    <w:rsid w:val="003C7CF9"/>
    <w:rsid w:val="003D20C4"/>
    <w:rsid w:val="003D29EE"/>
    <w:rsid w:val="003D3B2E"/>
    <w:rsid w:val="003D495B"/>
    <w:rsid w:val="003D4FC8"/>
    <w:rsid w:val="003D708F"/>
    <w:rsid w:val="003E0778"/>
    <w:rsid w:val="003E17D7"/>
    <w:rsid w:val="003E2D6F"/>
    <w:rsid w:val="003E2FE3"/>
    <w:rsid w:val="003E3933"/>
    <w:rsid w:val="003E3E17"/>
    <w:rsid w:val="003E7B0A"/>
    <w:rsid w:val="003F0521"/>
    <w:rsid w:val="003F2555"/>
    <w:rsid w:val="003F4AB2"/>
    <w:rsid w:val="00400091"/>
    <w:rsid w:val="00400DE2"/>
    <w:rsid w:val="00402C7D"/>
    <w:rsid w:val="004037C1"/>
    <w:rsid w:val="004050F9"/>
    <w:rsid w:val="0040685E"/>
    <w:rsid w:val="00406F83"/>
    <w:rsid w:val="004123F8"/>
    <w:rsid w:val="004160C0"/>
    <w:rsid w:val="00416ECA"/>
    <w:rsid w:val="00423B33"/>
    <w:rsid w:val="00424EEA"/>
    <w:rsid w:val="00427153"/>
    <w:rsid w:val="00430324"/>
    <w:rsid w:val="00431B6A"/>
    <w:rsid w:val="00432C39"/>
    <w:rsid w:val="00433598"/>
    <w:rsid w:val="0043487F"/>
    <w:rsid w:val="00434D27"/>
    <w:rsid w:val="00434E5F"/>
    <w:rsid w:val="00434E7C"/>
    <w:rsid w:val="00435BE1"/>
    <w:rsid w:val="00435E1B"/>
    <w:rsid w:val="00436242"/>
    <w:rsid w:val="0043649C"/>
    <w:rsid w:val="00437581"/>
    <w:rsid w:val="004400AC"/>
    <w:rsid w:val="004406D9"/>
    <w:rsid w:val="00441C9A"/>
    <w:rsid w:val="00441D08"/>
    <w:rsid w:val="0044319F"/>
    <w:rsid w:val="004434DE"/>
    <w:rsid w:val="00443C58"/>
    <w:rsid w:val="00445544"/>
    <w:rsid w:val="00445611"/>
    <w:rsid w:val="00446866"/>
    <w:rsid w:val="00447D34"/>
    <w:rsid w:val="0045057B"/>
    <w:rsid w:val="00451B25"/>
    <w:rsid w:val="00451F79"/>
    <w:rsid w:val="00453C6E"/>
    <w:rsid w:val="004540AC"/>
    <w:rsid w:val="0045415A"/>
    <w:rsid w:val="0045431E"/>
    <w:rsid w:val="0045480B"/>
    <w:rsid w:val="00454B56"/>
    <w:rsid w:val="004561E2"/>
    <w:rsid w:val="00456626"/>
    <w:rsid w:val="00457425"/>
    <w:rsid w:val="00462B93"/>
    <w:rsid w:val="00463E96"/>
    <w:rsid w:val="00465F2C"/>
    <w:rsid w:val="00466757"/>
    <w:rsid w:val="00474650"/>
    <w:rsid w:val="00475064"/>
    <w:rsid w:val="00476F9B"/>
    <w:rsid w:val="00477092"/>
    <w:rsid w:val="00477503"/>
    <w:rsid w:val="00477FCE"/>
    <w:rsid w:val="00480209"/>
    <w:rsid w:val="0048542F"/>
    <w:rsid w:val="00485551"/>
    <w:rsid w:val="004855DC"/>
    <w:rsid w:val="004902CD"/>
    <w:rsid w:val="00492F3C"/>
    <w:rsid w:val="00493F73"/>
    <w:rsid w:val="00496476"/>
    <w:rsid w:val="00496E92"/>
    <w:rsid w:val="004A0FA0"/>
    <w:rsid w:val="004A1C1B"/>
    <w:rsid w:val="004A2F39"/>
    <w:rsid w:val="004A5383"/>
    <w:rsid w:val="004B200C"/>
    <w:rsid w:val="004B40C0"/>
    <w:rsid w:val="004B5E2B"/>
    <w:rsid w:val="004B7E19"/>
    <w:rsid w:val="004C1530"/>
    <w:rsid w:val="004C2187"/>
    <w:rsid w:val="004C2567"/>
    <w:rsid w:val="004C3580"/>
    <w:rsid w:val="004C43A2"/>
    <w:rsid w:val="004C4713"/>
    <w:rsid w:val="004C4D23"/>
    <w:rsid w:val="004C7DB3"/>
    <w:rsid w:val="004D1A52"/>
    <w:rsid w:val="004D3137"/>
    <w:rsid w:val="004D36B6"/>
    <w:rsid w:val="004D422F"/>
    <w:rsid w:val="004D6C39"/>
    <w:rsid w:val="004D6CF6"/>
    <w:rsid w:val="004D7D67"/>
    <w:rsid w:val="004E103D"/>
    <w:rsid w:val="004E15AE"/>
    <w:rsid w:val="004E6603"/>
    <w:rsid w:val="004E6890"/>
    <w:rsid w:val="004F0C2F"/>
    <w:rsid w:val="004F0ED3"/>
    <w:rsid w:val="004F1ACF"/>
    <w:rsid w:val="004F2829"/>
    <w:rsid w:val="004F2C64"/>
    <w:rsid w:val="004F397C"/>
    <w:rsid w:val="004F5001"/>
    <w:rsid w:val="004F675E"/>
    <w:rsid w:val="004F7895"/>
    <w:rsid w:val="00500AFD"/>
    <w:rsid w:val="00501ACC"/>
    <w:rsid w:val="005036AA"/>
    <w:rsid w:val="00506BDB"/>
    <w:rsid w:val="005070BB"/>
    <w:rsid w:val="0050726E"/>
    <w:rsid w:val="0050730E"/>
    <w:rsid w:val="00507596"/>
    <w:rsid w:val="00507728"/>
    <w:rsid w:val="0051019F"/>
    <w:rsid w:val="00510727"/>
    <w:rsid w:val="00510962"/>
    <w:rsid w:val="0051209F"/>
    <w:rsid w:val="00512F64"/>
    <w:rsid w:val="00516B84"/>
    <w:rsid w:val="00521AB5"/>
    <w:rsid w:val="00521C4A"/>
    <w:rsid w:val="00522B05"/>
    <w:rsid w:val="0052456B"/>
    <w:rsid w:val="00525428"/>
    <w:rsid w:val="00531272"/>
    <w:rsid w:val="00532C19"/>
    <w:rsid w:val="0053433B"/>
    <w:rsid w:val="00534E42"/>
    <w:rsid w:val="005350F6"/>
    <w:rsid w:val="005375B1"/>
    <w:rsid w:val="00540C27"/>
    <w:rsid w:val="005414CF"/>
    <w:rsid w:val="005420B8"/>
    <w:rsid w:val="00542953"/>
    <w:rsid w:val="00543DD9"/>
    <w:rsid w:val="0054647C"/>
    <w:rsid w:val="005474DA"/>
    <w:rsid w:val="00547830"/>
    <w:rsid w:val="005516EE"/>
    <w:rsid w:val="00551787"/>
    <w:rsid w:val="00551E88"/>
    <w:rsid w:val="00552416"/>
    <w:rsid w:val="00552DC5"/>
    <w:rsid w:val="00555E6D"/>
    <w:rsid w:val="00555F13"/>
    <w:rsid w:val="005564B3"/>
    <w:rsid w:val="005569AD"/>
    <w:rsid w:val="0056034E"/>
    <w:rsid w:val="005612AF"/>
    <w:rsid w:val="00561A8B"/>
    <w:rsid w:val="00561AA1"/>
    <w:rsid w:val="00562B8D"/>
    <w:rsid w:val="00562DA7"/>
    <w:rsid w:val="00563BD5"/>
    <w:rsid w:val="0056422F"/>
    <w:rsid w:val="005645A3"/>
    <w:rsid w:val="00564A82"/>
    <w:rsid w:val="00564FF5"/>
    <w:rsid w:val="0056573D"/>
    <w:rsid w:val="005670B2"/>
    <w:rsid w:val="005722C2"/>
    <w:rsid w:val="0057366C"/>
    <w:rsid w:val="00573E12"/>
    <w:rsid w:val="005745F7"/>
    <w:rsid w:val="00576BE5"/>
    <w:rsid w:val="00577CBE"/>
    <w:rsid w:val="005810F0"/>
    <w:rsid w:val="0058281C"/>
    <w:rsid w:val="00583024"/>
    <w:rsid w:val="00584332"/>
    <w:rsid w:val="00584578"/>
    <w:rsid w:val="00585046"/>
    <w:rsid w:val="00587CAB"/>
    <w:rsid w:val="00590109"/>
    <w:rsid w:val="005901F0"/>
    <w:rsid w:val="00590270"/>
    <w:rsid w:val="005903D8"/>
    <w:rsid w:val="00590BC0"/>
    <w:rsid w:val="005A041F"/>
    <w:rsid w:val="005A0FC3"/>
    <w:rsid w:val="005A16D9"/>
    <w:rsid w:val="005A26EE"/>
    <w:rsid w:val="005A2E20"/>
    <w:rsid w:val="005A493B"/>
    <w:rsid w:val="005A59CC"/>
    <w:rsid w:val="005A5EDE"/>
    <w:rsid w:val="005A7A8D"/>
    <w:rsid w:val="005A7F7E"/>
    <w:rsid w:val="005B10E2"/>
    <w:rsid w:val="005B3BF2"/>
    <w:rsid w:val="005B5970"/>
    <w:rsid w:val="005C00B4"/>
    <w:rsid w:val="005C01F5"/>
    <w:rsid w:val="005C2685"/>
    <w:rsid w:val="005C26BC"/>
    <w:rsid w:val="005C32CA"/>
    <w:rsid w:val="005C367C"/>
    <w:rsid w:val="005C5FEF"/>
    <w:rsid w:val="005C6FF8"/>
    <w:rsid w:val="005C7DFA"/>
    <w:rsid w:val="005C7F5A"/>
    <w:rsid w:val="005D1CF8"/>
    <w:rsid w:val="005D2F41"/>
    <w:rsid w:val="005D488D"/>
    <w:rsid w:val="005D561D"/>
    <w:rsid w:val="005E08B2"/>
    <w:rsid w:val="005E0C82"/>
    <w:rsid w:val="005E181C"/>
    <w:rsid w:val="005E290E"/>
    <w:rsid w:val="005E2B7D"/>
    <w:rsid w:val="005E348A"/>
    <w:rsid w:val="005E4EC5"/>
    <w:rsid w:val="005E5768"/>
    <w:rsid w:val="005E6D9A"/>
    <w:rsid w:val="005F1873"/>
    <w:rsid w:val="005F3E6B"/>
    <w:rsid w:val="005F6068"/>
    <w:rsid w:val="005F6A81"/>
    <w:rsid w:val="005F75D4"/>
    <w:rsid w:val="0060121A"/>
    <w:rsid w:val="00601E7E"/>
    <w:rsid w:val="00602EA4"/>
    <w:rsid w:val="006039E4"/>
    <w:rsid w:val="006056BA"/>
    <w:rsid w:val="00605C6C"/>
    <w:rsid w:val="00606968"/>
    <w:rsid w:val="006071E5"/>
    <w:rsid w:val="00607F41"/>
    <w:rsid w:val="00611C7A"/>
    <w:rsid w:val="00612F6D"/>
    <w:rsid w:val="006142F3"/>
    <w:rsid w:val="006143DF"/>
    <w:rsid w:val="0062033A"/>
    <w:rsid w:val="00620756"/>
    <w:rsid w:val="0062132A"/>
    <w:rsid w:val="00624130"/>
    <w:rsid w:val="00624AD9"/>
    <w:rsid w:val="006250E6"/>
    <w:rsid w:val="00630065"/>
    <w:rsid w:val="0063055F"/>
    <w:rsid w:val="006306F9"/>
    <w:rsid w:val="006313A5"/>
    <w:rsid w:val="00631570"/>
    <w:rsid w:val="00631C90"/>
    <w:rsid w:val="006320E8"/>
    <w:rsid w:val="00632193"/>
    <w:rsid w:val="00633540"/>
    <w:rsid w:val="00633FC7"/>
    <w:rsid w:val="00634652"/>
    <w:rsid w:val="006409D2"/>
    <w:rsid w:val="00640FB4"/>
    <w:rsid w:val="00641163"/>
    <w:rsid w:val="00642BE7"/>
    <w:rsid w:val="0064367C"/>
    <w:rsid w:val="006442E8"/>
    <w:rsid w:val="00644CE9"/>
    <w:rsid w:val="00645782"/>
    <w:rsid w:val="00646AC1"/>
    <w:rsid w:val="00650253"/>
    <w:rsid w:val="00652270"/>
    <w:rsid w:val="00652490"/>
    <w:rsid w:val="00653CBD"/>
    <w:rsid w:val="006564C6"/>
    <w:rsid w:val="00656AB4"/>
    <w:rsid w:val="00656B75"/>
    <w:rsid w:val="0065758C"/>
    <w:rsid w:val="0066027B"/>
    <w:rsid w:val="00660AC7"/>
    <w:rsid w:val="00661BEB"/>
    <w:rsid w:val="00661FE2"/>
    <w:rsid w:val="0066275D"/>
    <w:rsid w:val="006635A4"/>
    <w:rsid w:val="006641EF"/>
    <w:rsid w:val="00670823"/>
    <w:rsid w:val="00676888"/>
    <w:rsid w:val="00676AA4"/>
    <w:rsid w:val="0067704E"/>
    <w:rsid w:val="00677086"/>
    <w:rsid w:val="006773C6"/>
    <w:rsid w:val="00681925"/>
    <w:rsid w:val="00681D00"/>
    <w:rsid w:val="006827D6"/>
    <w:rsid w:val="00683468"/>
    <w:rsid w:val="00683F5C"/>
    <w:rsid w:val="0068553A"/>
    <w:rsid w:val="00686730"/>
    <w:rsid w:val="006901A7"/>
    <w:rsid w:val="0069054F"/>
    <w:rsid w:val="006927EE"/>
    <w:rsid w:val="00693AEC"/>
    <w:rsid w:val="00693B2A"/>
    <w:rsid w:val="0069542B"/>
    <w:rsid w:val="006956CD"/>
    <w:rsid w:val="00697F95"/>
    <w:rsid w:val="006A1F14"/>
    <w:rsid w:val="006A7731"/>
    <w:rsid w:val="006B11C8"/>
    <w:rsid w:val="006B4285"/>
    <w:rsid w:val="006B53EA"/>
    <w:rsid w:val="006B66B4"/>
    <w:rsid w:val="006B78C9"/>
    <w:rsid w:val="006B7A24"/>
    <w:rsid w:val="006C1F11"/>
    <w:rsid w:val="006C2C90"/>
    <w:rsid w:val="006C302B"/>
    <w:rsid w:val="006C75D3"/>
    <w:rsid w:val="006C7641"/>
    <w:rsid w:val="006D2B79"/>
    <w:rsid w:val="006D3D83"/>
    <w:rsid w:val="006D4F72"/>
    <w:rsid w:val="006D5E03"/>
    <w:rsid w:val="006E00A0"/>
    <w:rsid w:val="006E1AD9"/>
    <w:rsid w:val="006E1D46"/>
    <w:rsid w:val="006E1EF0"/>
    <w:rsid w:val="006E2676"/>
    <w:rsid w:val="006E2A09"/>
    <w:rsid w:val="006E354A"/>
    <w:rsid w:val="006E35AF"/>
    <w:rsid w:val="006E39A5"/>
    <w:rsid w:val="006E3C72"/>
    <w:rsid w:val="006E5A08"/>
    <w:rsid w:val="006E7CA8"/>
    <w:rsid w:val="006F122A"/>
    <w:rsid w:val="006F2CDB"/>
    <w:rsid w:val="006F2EF3"/>
    <w:rsid w:val="006F30A9"/>
    <w:rsid w:val="006F41E8"/>
    <w:rsid w:val="006F53BE"/>
    <w:rsid w:val="00700F8C"/>
    <w:rsid w:val="007030EA"/>
    <w:rsid w:val="00703232"/>
    <w:rsid w:val="00705939"/>
    <w:rsid w:val="0070706D"/>
    <w:rsid w:val="00707786"/>
    <w:rsid w:val="007101DA"/>
    <w:rsid w:val="0071635D"/>
    <w:rsid w:val="0071746C"/>
    <w:rsid w:val="0072063E"/>
    <w:rsid w:val="0072089D"/>
    <w:rsid w:val="007240E1"/>
    <w:rsid w:val="0072506B"/>
    <w:rsid w:val="00726558"/>
    <w:rsid w:val="007278AF"/>
    <w:rsid w:val="007278C4"/>
    <w:rsid w:val="00730B58"/>
    <w:rsid w:val="00730FAE"/>
    <w:rsid w:val="0073111A"/>
    <w:rsid w:val="00731565"/>
    <w:rsid w:val="00731CF4"/>
    <w:rsid w:val="00733561"/>
    <w:rsid w:val="007341CD"/>
    <w:rsid w:val="00734FC4"/>
    <w:rsid w:val="007351C6"/>
    <w:rsid w:val="00735923"/>
    <w:rsid w:val="0073631C"/>
    <w:rsid w:val="00736E7A"/>
    <w:rsid w:val="0074036F"/>
    <w:rsid w:val="0074070E"/>
    <w:rsid w:val="00741F0A"/>
    <w:rsid w:val="007432C4"/>
    <w:rsid w:val="00743FDA"/>
    <w:rsid w:val="0074477C"/>
    <w:rsid w:val="00746F64"/>
    <w:rsid w:val="007470B6"/>
    <w:rsid w:val="00747563"/>
    <w:rsid w:val="00750B15"/>
    <w:rsid w:val="0075159C"/>
    <w:rsid w:val="007522AD"/>
    <w:rsid w:val="007551AB"/>
    <w:rsid w:val="00757497"/>
    <w:rsid w:val="007578BB"/>
    <w:rsid w:val="00757FA2"/>
    <w:rsid w:val="00760B12"/>
    <w:rsid w:val="00761C53"/>
    <w:rsid w:val="00764D48"/>
    <w:rsid w:val="00770F7B"/>
    <w:rsid w:val="007711DE"/>
    <w:rsid w:val="00776692"/>
    <w:rsid w:val="00776A0A"/>
    <w:rsid w:val="00780157"/>
    <w:rsid w:val="00782E0F"/>
    <w:rsid w:val="00783A00"/>
    <w:rsid w:val="0078405C"/>
    <w:rsid w:val="007850D1"/>
    <w:rsid w:val="0078544E"/>
    <w:rsid w:val="00785944"/>
    <w:rsid w:val="007866F9"/>
    <w:rsid w:val="00792929"/>
    <w:rsid w:val="00794196"/>
    <w:rsid w:val="00794FC0"/>
    <w:rsid w:val="00797089"/>
    <w:rsid w:val="00797C30"/>
    <w:rsid w:val="007A0416"/>
    <w:rsid w:val="007A067A"/>
    <w:rsid w:val="007A0C2B"/>
    <w:rsid w:val="007A35B0"/>
    <w:rsid w:val="007A3FC7"/>
    <w:rsid w:val="007A5020"/>
    <w:rsid w:val="007A5C1E"/>
    <w:rsid w:val="007A75DF"/>
    <w:rsid w:val="007B121E"/>
    <w:rsid w:val="007B2232"/>
    <w:rsid w:val="007B279C"/>
    <w:rsid w:val="007B2925"/>
    <w:rsid w:val="007B4436"/>
    <w:rsid w:val="007B49AB"/>
    <w:rsid w:val="007B774A"/>
    <w:rsid w:val="007B7FA6"/>
    <w:rsid w:val="007C1C5A"/>
    <w:rsid w:val="007C2C94"/>
    <w:rsid w:val="007C3536"/>
    <w:rsid w:val="007C35DA"/>
    <w:rsid w:val="007C40FD"/>
    <w:rsid w:val="007C42B5"/>
    <w:rsid w:val="007C572C"/>
    <w:rsid w:val="007C59B1"/>
    <w:rsid w:val="007C6FFB"/>
    <w:rsid w:val="007C77B8"/>
    <w:rsid w:val="007D088B"/>
    <w:rsid w:val="007D149A"/>
    <w:rsid w:val="007D177D"/>
    <w:rsid w:val="007D305E"/>
    <w:rsid w:val="007D49A7"/>
    <w:rsid w:val="007D68C0"/>
    <w:rsid w:val="007D6CAF"/>
    <w:rsid w:val="007D778C"/>
    <w:rsid w:val="007E0037"/>
    <w:rsid w:val="007E23A4"/>
    <w:rsid w:val="007E27EA"/>
    <w:rsid w:val="007E5E8E"/>
    <w:rsid w:val="007E660B"/>
    <w:rsid w:val="007F034C"/>
    <w:rsid w:val="007F0DB9"/>
    <w:rsid w:val="007F2019"/>
    <w:rsid w:val="007F2DEF"/>
    <w:rsid w:val="007F4EB3"/>
    <w:rsid w:val="007F5307"/>
    <w:rsid w:val="007F73BC"/>
    <w:rsid w:val="00801093"/>
    <w:rsid w:val="00801C39"/>
    <w:rsid w:val="008033EE"/>
    <w:rsid w:val="0080499B"/>
    <w:rsid w:val="008053BF"/>
    <w:rsid w:val="00805C89"/>
    <w:rsid w:val="00806906"/>
    <w:rsid w:val="00806908"/>
    <w:rsid w:val="00810FA2"/>
    <w:rsid w:val="00811E84"/>
    <w:rsid w:val="00812D34"/>
    <w:rsid w:val="00812D94"/>
    <w:rsid w:val="00813F98"/>
    <w:rsid w:val="00814C0C"/>
    <w:rsid w:val="0082143A"/>
    <w:rsid w:val="00822F03"/>
    <w:rsid w:val="00823779"/>
    <w:rsid w:val="00823857"/>
    <w:rsid w:val="00823CDD"/>
    <w:rsid w:val="00823F10"/>
    <w:rsid w:val="0082532E"/>
    <w:rsid w:val="00825391"/>
    <w:rsid w:val="00830FFD"/>
    <w:rsid w:val="00831067"/>
    <w:rsid w:val="008318AF"/>
    <w:rsid w:val="00831E8E"/>
    <w:rsid w:val="00834568"/>
    <w:rsid w:val="0083497B"/>
    <w:rsid w:val="00836099"/>
    <w:rsid w:val="008414BD"/>
    <w:rsid w:val="00843E6A"/>
    <w:rsid w:val="00850A22"/>
    <w:rsid w:val="00851412"/>
    <w:rsid w:val="00852FFD"/>
    <w:rsid w:val="008538CA"/>
    <w:rsid w:val="00853BBD"/>
    <w:rsid w:val="008616CC"/>
    <w:rsid w:val="008631D2"/>
    <w:rsid w:val="008661A7"/>
    <w:rsid w:val="008661F0"/>
    <w:rsid w:val="00866B81"/>
    <w:rsid w:val="00870EA4"/>
    <w:rsid w:val="008721DD"/>
    <w:rsid w:val="00874322"/>
    <w:rsid w:val="00874DE4"/>
    <w:rsid w:val="00876402"/>
    <w:rsid w:val="00876C9B"/>
    <w:rsid w:val="00876E2C"/>
    <w:rsid w:val="00880A11"/>
    <w:rsid w:val="0088262D"/>
    <w:rsid w:val="00884D36"/>
    <w:rsid w:val="00885179"/>
    <w:rsid w:val="008860F6"/>
    <w:rsid w:val="00886144"/>
    <w:rsid w:val="008912CC"/>
    <w:rsid w:val="00893418"/>
    <w:rsid w:val="0089365A"/>
    <w:rsid w:val="00895829"/>
    <w:rsid w:val="00895BA5"/>
    <w:rsid w:val="0089796E"/>
    <w:rsid w:val="008A32C3"/>
    <w:rsid w:val="008A380B"/>
    <w:rsid w:val="008A56B9"/>
    <w:rsid w:val="008A6B8D"/>
    <w:rsid w:val="008A77A7"/>
    <w:rsid w:val="008A7BC3"/>
    <w:rsid w:val="008B0965"/>
    <w:rsid w:val="008B14DD"/>
    <w:rsid w:val="008B1A55"/>
    <w:rsid w:val="008B3FDD"/>
    <w:rsid w:val="008C1D65"/>
    <w:rsid w:val="008C263E"/>
    <w:rsid w:val="008C29AD"/>
    <w:rsid w:val="008C3C21"/>
    <w:rsid w:val="008C3D81"/>
    <w:rsid w:val="008C5964"/>
    <w:rsid w:val="008C77F4"/>
    <w:rsid w:val="008D1F63"/>
    <w:rsid w:val="008D2E1E"/>
    <w:rsid w:val="008D4C07"/>
    <w:rsid w:val="008D60BD"/>
    <w:rsid w:val="008D660B"/>
    <w:rsid w:val="008D6CFB"/>
    <w:rsid w:val="008D70C2"/>
    <w:rsid w:val="008E06F7"/>
    <w:rsid w:val="008E1806"/>
    <w:rsid w:val="008E323B"/>
    <w:rsid w:val="008E341A"/>
    <w:rsid w:val="008E38FF"/>
    <w:rsid w:val="008E43F7"/>
    <w:rsid w:val="008E67FD"/>
    <w:rsid w:val="008E69DF"/>
    <w:rsid w:val="008F0BE4"/>
    <w:rsid w:val="008F1266"/>
    <w:rsid w:val="008F1FDF"/>
    <w:rsid w:val="008F34B6"/>
    <w:rsid w:val="008F3C32"/>
    <w:rsid w:val="008F3F33"/>
    <w:rsid w:val="008F52E9"/>
    <w:rsid w:val="008F75EC"/>
    <w:rsid w:val="00900320"/>
    <w:rsid w:val="00901041"/>
    <w:rsid w:val="00901DFC"/>
    <w:rsid w:val="009036D2"/>
    <w:rsid w:val="009041A6"/>
    <w:rsid w:val="009044EC"/>
    <w:rsid w:val="00904870"/>
    <w:rsid w:val="0090724A"/>
    <w:rsid w:val="0091118F"/>
    <w:rsid w:val="00912106"/>
    <w:rsid w:val="009121BC"/>
    <w:rsid w:val="00913CA2"/>
    <w:rsid w:val="00917B5B"/>
    <w:rsid w:val="00920292"/>
    <w:rsid w:val="00921659"/>
    <w:rsid w:val="00923B5A"/>
    <w:rsid w:val="00923F38"/>
    <w:rsid w:val="0092433D"/>
    <w:rsid w:val="00924597"/>
    <w:rsid w:val="0092578B"/>
    <w:rsid w:val="00925895"/>
    <w:rsid w:val="00926441"/>
    <w:rsid w:val="00926678"/>
    <w:rsid w:val="009305BE"/>
    <w:rsid w:val="00930769"/>
    <w:rsid w:val="00930A32"/>
    <w:rsid w:val="009321F8"/>
    <w:rsid w:val="00932DCF"/>
    <w:rsid w:val="00933359"/>
    <w:rsid w:val="00935755"/>
    <w:rsid w:val="00935909"/>
    <w:rsid w:val="00935ED7"/>
    <w:rsid w:val="009377A4"/>
    <w:rsid w:val="009409F9"/>
    <w:rsid w:val="009422A0"/>
    <w:rsid w:val="00942E58"/>
    <w:rsid w:val="00944F50"/>
    <w:rsid w:val="0094528C"/>
    <w:rsid w:val="00945AD8"/>
    <w:rsid w:val="00947E2A"/>
    <w:rsid w:val="009513B6"/>
    <w:rsid w:val="00952CD4"/>
    <w:rsid w:val="00956140"/>
    <w:rsid w:val="0095639E"/>
    <w:rsid w:val="00956E19"/>
    <w:rsid w:val="00962984"/>
    <w:rsid w:val="009636C4"/>
    <w:rsid w:val="0096458D"/>
    <w:rsid w:val="00965BC9"/>
    <w:rsid w:val="009660BC"/>
    <w:rsid w:val="00966B39"/>
    <w:rsid w:val="0096762F"/>
    <w:rsid w:val="00970BED"/>
    <w:rsid w:val="00973D82"/>
    <w:rsid w:val="00975675"/>
    <w:rsid w:val="00977FBF"/>
    <w:rsid w:val="00981B4E"/>
    <w:rsid w:val="0098209B"/>
    <w:rsid w:val="009825EF"/>
    <w:rsid w:val="00983E4D"/>
    <w:rsid w:val="0098425D"/>
    <w:rsid w:val="009848F7"/>
    <w:rsid w:val="00985F15"/>
    <w:rsid w:val="009860C7"/>
    <w:rsid w:val="0099201D"/>
    <w:rsid w:val="00992D32"/>
    <w:rsid w:val="00992DBA"/>
    <w:rsid w:val="00993C3D"/>
    <w:rsid w:val="00993CA0"/>
    <w:rsid w:val="00994336"/>
    <w:rsid w:val="009947A0"/>
    <w:rsid w:val="00994AA8"/>
    <w:rsid w:val="00996A1A"/>
    <w:rsid w:val="00996E53"/>
    <w:rsid w:val="0099708F"/>
    <w:rsid w:val="009A1F6B"/>
    <w:rsid w:val="009A42DA"/>
    <w:rsid w:val="009A5E47"/>
    <w:rsid w:val="009A7184"/>
    <w:rsid w:val="009A7DB8"/>
    <w:rsid w:val="009B0BEF"/>
    <w:rsid w:val="009B5AF9"/>
    <w:rsid w:val="009B5CA7"/>
    <w:rsid w:val="009B6417"/>
    <w:rsid w:val="009B6C89"/>
    <w:rsid w:val="009C19B9"/>
    <w:rsid w:val="009C2C78"/>
    <w:rsid w:val="009C37EB"/>
    <w:rsid w:val="009C45C0"/>
    <w:rsid w:val="009C6387"/>
    <w:rsid w:val="009C7D02"/>
    <w:rsid w:val="009D0D9D"/>
    <w:rsid w:val="009D2C0B"/>
    <w:rsid w:val="009D43A1"/>
    <w:rsid w:val="009D5510"/>
    <w:rsid w:val="009D6E4E"/>
    <w:rsid w:val="009D7239"/>
    <w:rsid w:val="009E0100"/>
    <w:rsid w:val="009E5397"/>
    <w:rsid w:val="009F223B"/>
    <w:rsid w:val="009F4D78"/>
    <w:rsid w:val="009F4EAF"/>
    <w:rsid w:val="009F676F"/>
    <w:rsid w:val="009F6CA7"/>
    <w:rsid w:val="009F6DB6"/>
    <w:rsid w:val="009F7EF3"/>
    <w:rsid w:val="00A005FC"/>
    <w:rsid w:val="00A00A2C"/>
    <w:rsid w:val="00A00D7A"/>
    <w:rsid w:val="00A010AD"/>
    <w:rsid w:val="00A01109"/>
    <w:rsid w:val="00A01C69"/>
    <w:rsid w:val="00A0251E"/>
    <w:rsid w:val="00A02A4E"/>
    <w:rsid w:val="00A033DE"/>
    <w:rsid w:val="00A043F7"/>
    <w:rsid w:val="00A05729"/>
    <w:rsid w:val="00A064C4"/>
    <w:rsid w:val="00A06A66"/>
    <w:rsid w:val="00A11A14"/>
    <w:rsid w:val="00A14AC4"/>
    <w:rsid w:val="00A15097"/>
    <w:rsid w:val="00A15CAA"/>
    <w:rsid w:val="00A17D5B"/>
    <w:rsid w:val="00A2042C"/>
    <w:rsid w:val="00A2115E"/>
    <w:rsid w:val="00A22445"/>
    <w:rsid w:val="00A236BA"/>
    <w:rsid w:val="00A26B38"/>
    <w:rsid w:val="00A27681"/>
    <w:rsid w:val="00A30E1E"/>
    <w:rsid w:val="00A31546"/>
    <w:rsid w:val="00A31B63"/>
    <w:rsid w:val="00A332F2"/>
    <w:rsid w:val="00A35A72"/>
    <w:rsid w:val="00A37476"/>
    <w:rsid w:val="00A37864"/>
    <w:rsid w:val="00A41B65"/>
    <w:rsid w:val="00A46BFE"/>
    <w:rsid w:val="00A46F96"/>
    <w:rsid w:val="00A511F0"/>
    <w:rsid w:val="00A517C6"/>
    <w:rsid w:val="00A54475"/>
    <w:rsid w:val="00A56CA5"/>
    <w:rsid w:val="00A60C9E"/>
    <w:rsid w:val="00A62B74"/>
    <w:rsid w:val="00A637FD"/>
    <w:rsid w:val="00A63E66"/>
    <w:rsid w:val="00A64425"/>
    <w:rsid w:val="00A65A4D"/>
    <w:rsid w:val="00A71350"/>
    <w:rsid w:val="00A7193C"/>
    <w:rsid w:val="00A72472"/>
    <w:rsid w:val="00A73EFE"/>
    <w:rsid w:val="00A76E83"/>
    <w:rsid w:val="00A77D84"/>
    <w:rsid w:val="00A817BE"/>
    <w:rsid w:val="00A81C20"/>
    <w:rsid w:val="00A82A48"/>
    <w:rsid w:val="00A8381D"/>
    <w:rsid w:val="00A83C8D"/>
    <w:rsid w:val="00A84AA3"/>
    <w:rsid w:val="00A862C7"/>
    <w:rsid w:val="00A87E2B"/>
    <w:rsid w:val="00A87F76"/>
    <w:rsid w:val="00A90160"/>
    <w:rsid w:val="00A9178A"/>
    <w:rsid w:val="00A91AB2"/>
    <w:rsid w:val="00A94863"/>
    <w:rsid w:val="00A94949"/>
    <w:rsid w:val="00A95429"/>
    <w:rsid w:val="00A957E6"/>
    <w:rsid w:val="00A95805"/>
    <w:rsid w:val="00A95B49"/>
    <w:rsid w:val="00A96776"/>
    <w:rsid w:val="00A96E6E"/>
    <w:rsid w:val="00A977A7"/>
    <w:rsid w:val="00AA2C54"/>
    <w:rsid w:val="00AA2E56"/>
    <w:rsid w:val="00AA31A3"/>
    <w:rsid w:val="00AA5BC7"/>
    <w:rsid w:val="00AB014C"/>
    <w:rsid w:val="00AB2774"/>
    <w:rsid w:val="00AB318D"/>
    <w:rsid w:val="00AB485D"/>
    <w:rsid w:val="00AB4FE9"/>
    <w:rsid w:val="00AB5409"/>
    <w:rsid w:val="00AB545A"/>
    <w:rsid w:val="00AB61B2"/>
    <w:rsid w:val="00AB7C60"/>
    <w:rsid w:val="00AC0B45"/>
    <w:rsid w:val="00AC301A"/>
    <w:rsid w:val="00AC3328"/>
    <w:rsid w:val="00AC365A"/>
    <w:rsid w:val="00AC4DEA"/>
    <w:rsid w:val="00AC6363"/>
    <w:rsid w:val="00AC65CD"/>
    <w:rsid w:val="00AC66B0"/>
    <w:rsid w:val="00AC7FDD"/>
    <w:rsid w:val="00AD2A5E"/>
    <w:rsid w:val="00AD2BBF"/>
    <w:rsid w:val="00AD3D45"/>
    <w:rsid w:val="00AD56B8"/>
    <w:rsid w:val="00AD7845"/>
    <w:rsid w:val="00AD7D08"/>
    <w:rsid w:val="00AE09D6"/>
    <w:rsid w:val="00AE27CE"/>
    <w:rsid w:val="00AE4866"/>
    <w:rsid w:val="00AE6D5D"/>
    <w:rsid w:val="00AE6EAA"/>
    <w:rsid w:val="00AE7498"/>
    <w:rsid w:val="00AF073E"/>
    <w:rsid w:val="00AF119C"/>
    <w:rsid w:val="00AF144D"/>
    <w:rsid w:val="00AF1A20"/>
    <w:rsid w:val="00AF1B6D"/>
    <w:rsid w:val="00AF3C68"/>
    <w:rsid w:val="00B01507"/>
    <w:rsid w:val="00B01DB2"/>
    <w:rsid w:val="00B02AFB"/>
    <w:rsid w:val="00B02D9D"/>
    <w:rsid w:val="00B14C01"/>
    <w:rsid w:val="00B15776"/>
    <w:rsid w:val="00B163B6"/>
    <w:rsid w:val="00B16DD6"/>
    <w:rsid w:val="00B177FA"/>
    <w:rsid w:val="00B22524"/>
    <w:rsid w:val="00B23455"/>
    <w:rsid w:val="00B23BAD"/>
    <w:rsid w:val="00B241A5"/>
    <w:rsid w:val="00B2555D"/>
    <w:rsid w:val="00B2593B"/>
    <w:rsid w:val="00B25DA8"/>
    <w:rsid w:val="00B26ED1"/>
    <w:rsid w:val="00B2771D"/>
    <w:rsid w:val="00B3097B"/>
    <w:rsid w:val="00B30C37"/>
    <w:rsid w:val="00B31083"/>
    <w:rsid w:val="00B314C7"/>
    <w:rsid w:val="00B343BB"/>
    <w:rsid w:val="00B344D1"/>
    <w:rsid w:val="00B36D41"/>
    <w:rsid w:val="00B406CF"/>
    <w:rsid w:val="00B40862"/>
    <w:rsid w:val="00B4199D"/>
    <w:rsid w:val="00B43741"/>
    <w:rsid w:val="00B43750"/>
    <w:rsid w:val="00B452C0"/>
    <w:rsid w:val="00B46916"/>
    <w:rsid w:val="00B50158"/>
    <w:rsid w:val="00B503F3"/>
    <w:rsid w:val="00B50EA9"/>
    <w:rsid w:val="00B52EF5"/>
    <w:rsid w:val="00B53E3E"/>
    <w:rsid w:val="00B56365"/>
    <w:rsid w:val="00B56499"/>
    <w:rsid w:val="00B56CE3"/>
    <w:rsid w:val="00B570DF"/>
    <w:rsid w:val="00B57B15"/>
    <w:rsid w:val="00B610A5"/>
    <w:rsid w:val="00B612CD"/>
    <w:rsid w:val="00B61B35"/>
    <w:rsid w:val="00B625D0"/>
    <w:rsid w:val="00B631E8"/>
    <w:rsid w:val="00B65376"/>
    <w:rsid w:val="00B66EA8"/>
    <w:rsid w:val="00B67EB8"/>
    <w:rsid w:val="00B73195"/>
    <w:rsid w:val="00B766EF"/>
    <w:rsid w:val="00B76A10"/>
    <w:rsid w:val="00B803C0"/>
    <w:rsid w:val="00B80753"/>
    <w:rsid w:val="00B8276C"/>
    <w:rsid w:val="00B83065"/>
    <w:rsid w:val="00B84AD9"/>
    <w:rsid w:val="00B855E1"/>
    <w:rsid w:val="00B87578"/>
    <w:rsid w:val="00B87CE7"/>
    <w:rsid w:val="00B90C38"/>
    <w:rsid w:val="00B93D29"/>
    <w:rsid w:val="00B94763"/>
    <w:rsid w:val="00B96076"/>
    <w:rsid w:val="00BA217B"/>
    <w:rsid w:val="00BA2FAD"/>
    <w:rsid w:val="00BA50BD"/>
    <w:rsid w:val="00BA57DC"/>
    <w:rsid w:val="00BA6486"/>
    <w:rsid w:val="00BB1354"/>
    <w:rsid w:val="00BB17AD"/>
    <w:rsid w:val="00BB4B3D"/>
    <w:rsid w:val="00BB543E"/>
    <w:rsid w:val="00BB5F74"/>
    <w:rsid w:val="00BB6CC4"/>
    <w:rsid w:val="00BB7D47"/>
    <w:rsid w:val="00BB7DB4"/>
    <w:rsid w:val="00BC0BE1"/>
    <w:rsid w:val="00BC0DCF"/>
    <w:rsid w:val="00BC2866"/>
    <w:rsid w:val="00BC2AB1"/>
    <w:rsid w:val="00BC302B"/>
    <w:rsid w:val="00BC35FA"/>
    <w:rsid w:val="00BC4C46"/>
    <w:rsid w:val="00BC4D27"/>
    <w:rsid w:val="00BC572C"/>
    <w:rsid w:val="00BC7308"/>
    <w:rsid w:val="00BD30DF"/>
    <w:rsid w:val="00BD40D3"/>
    <w:rsid w:val="00BD48B5"/>
    <w:rsid w:val="00BD4AED"/>
    <w:rsid w:val="00BD4BDA"/>
    <w:rsid w:val="00BD571D"/>
    <w:rsid w:val="00BD641A"/>
    <w:rsid w:val="00BD6C66"/>
    <w:rsid w:val="00BD7096"/>
    <w:rsid w:val="00BD735B"/>
    <w:rsid w:val="00BD7F22"/>
    <w:rsid w:val="00BE0FCE"/>
    <w:rsid w:val="00BE1FF9"/>
    <w:rsid w:val="00BE2EA7"/>
    <w:rsid w:val="00BE3644"/>
    <w:rsid w:val="00BE7246"/>
    <w:rsid w:val="00BE72A4"/>
    <w:rsid w:val="00BF20AB"/>
    <w:rsid w:val="00BF304C"/>
    <w:rsid w:val="00BF3304"/>
    <w:rsid w:val="00BF524C"/>
    <w:rsid w:val="00BF57F8"/>
    <w:rsid w:val="00BF70C6"/>
    <w:rsid w:val="00BF7346"/>
    <w:rsid w:val="00BF7481"/>
    <w:rsid w:val="00BF7CF6"/>
    <w:rsid w:val="00C0121E"/>
    <w:rsid w:val="00C03F76"/>
    <w:rsid w:val="00C05007"/>
    <w:rsid w:val="00C0600E"/>
    <w:rsid w:val="00C10D62"/>
    <w:rsid w:val="00C15D99"/>
    <w:rsid w:val="00C16008"/>
    <w:rsid w:val="00C16855"/>
    <w:rsid w:val="00C16D0D"/>
    <w:rsid w:val="00C175CD"/>
    <w:rsid w:val="00C21FDF"/>
    <w:rsid w:val="00C23B6F"/>
    <w:rsid w:val="00C23D19"/>
    <w:rsid w:val="00C23FF3"/>
    <w:rsid w:val="00C2442F"/>
    <w:rsid w:val="00C265A4"/>
    <w:rsid w:val="00C2683A"/>
    <w:rsid w:val="00C27F7D"/>
    <w:rsid w:val="00C30C12"/>
    <w:rsid w:val="00C30C15"/>
    <w:rsid w:val="00C30C7D"/>
    <w:rsid w:val="00C31B22"/>
    <w:rsid w:val="00C325A6"/>
    <w:rsid w:val="00C32F38"/>
    <w:rsid w:val="00C33576"/>
    <w:rsid w:val="00C33F4B"/>
    <w:rsid w:val="00C34693"/>
    <w:rsid w:val="00C36BF5"/>
    <w:rsid w:val="00C372B6"/>
    <w:rsid w:val="00C4180D"/>
    <w:rsid w:val="00C42393"/>
    <w:rsid w:val="00C42C00"/>
    <w:rsid w:val="00C466E6"/>
    <w:rsid w:val="00C512A0"/>
    <w:rsid w:val="00C51413"/>
    <w:rsid w:val="00C54257"/>
    <w:rsid w:val="00C57C06"/>
    <w:rsid w:val="00C57FB3"/>
    <w:rsid w:val="00C60991"/>
    <w:rsid w:val="00C60CE5"/>
    <w:rsid w:val="00C60EE5"/>
    <w:rsid w:val="00C61928"/>
    <w:rsid w:val="00C61B6E"/>
    <w:rsid w:val="00C62759"/>
    <w:rsid w:val="00C63449"/>
    <w:rsid w:val="00C63614"/>
    <w:rsid w:val="00C651E2"/>
    <w:rsid w:val="00C713B0"/>
    <w:rsid w:val="00C71BD9"/>
    <w:rsid w:val="00C71CD7"/>
    <w:rsid w:val="00C73C8B"/>
    <w:rsid w:val="00C74171"/>
    <w:rsid w:val="00C74227"/>
    <w:rsid w:val="00C75B0C"/>
    <w:rsid w:val="00C76570"/>
    <w:rsid w:val="00C774FF"/>
    <w:rsid w:val="00C777A2"/>
    <w:rsid w:val="00C82B04"/>
    <w:rsid w:val="00C82D78"/>
    <w:rsid w:val="00C8314A"/>
    <w:rsid w:val="00C83338"/>
    <w:rsid w:val="00C83C0F"/>
    <w:rsid w:val="00C90A5B"/>
    <w:rsid w:val="00C9287B"/>
    <w:rsid w:val="00C928AD"/>
    <w:rsid w:val="00C92A1F"/>
    <w:rsid w:val="00C92B15"/>
    <w:rsid w:val="00C92EB4"/>
    <w:rsid w:val="00C93432"/>
    <w:rsid w:val="00C953B4"/>
    <w:rsid w:val="00C9573D"/>
    <w:rsid w:val="00C96CCE"/>
    <w:rsid w:val="00CA4271"/>
    <w:rsid w:val="00CA69EC"/>
    <w:rsid w:val="00CA6CD8"/>
    <w:rsid w:val="00CA6CEE"/>
    <w:rsid w:val="00CA6EB6"/>
    <w:rsid w:val="00CA71F3"/>
    <w:rsid w:val="00CB007B"/>
    <w:rsid w:val="00CB0B4A"/>
    <w:rsid w:val="00CB3D66"/>
    <w:rsid w:val="00CB4A9D"/>
    <w:rsid w:val="00CB5A6C"/>
    <w:rsid w:val="00CB5CDA"/>
    <w:rsid w:val="00CC13FE"/>
    <w:rsid w:val="00CC2E6B"/>
    <w:rsid w:val="00CC5D71"/>
    <w:rsid w:val="00CC61B4"/>
    <w:rsid w:val="00CD1DFA"/>
    <w:rsid w:val="00CD278B"/>
    <w:rsid w:val="00CD2F19"/>
    <w:rsid w:val="00CE286A"/>
    <w:rsid w:val="00CE38CF"/>
    <w:rsid w:val="00CE47CB"/>
    <w:rsid w:val="00CE4BE9"/>
    <w:rsid w:val="00CE4EBE"/>
    <w:rsid w:val="00CE6777"/>
    <w:rsid w:val="00CE6FC2"/>
    <w:rsid w:val="00CE7AA2"/>
    <w:rsid w:val="00CF06A0"/>
    <w:rsid w:val="00CF1C82"/>
    <w:rsid w:val="00CF22AE"/>
    <w:rsid w:val="00CF4BAD"/>
    <w:rsid w:val="00CF5405"/>
    <w:rsid w:val="00CF598D"/>
    <w:rsid w:val="00CF6684"/>
    <w:rsid w:val="00CF7E4E"/>
    <w:rsid w:val="00D012AE"/>
    <w:rsid w:val="00D030A8"/>
    <w:rsid w:val="00D034DF"/>
    <w:rsid w:val="00D05770"/>
    <w:rsid w:val="00D05C8B"/>
    <w:rsid w:val="00D06B7F"/>
    <w:rsid w:val="00D07274"/>
    <w:rsid w:val="00D124CF"/>
    <w:rsid w:val="00D12F3B"/>
    <w:rsid w:val="00D13C68"/>
    <w:rsid w:val="00D143D0"/>
    <w:rsid w:val="00D145BE"/>
    <w:rsid w:val="00D14D37"/>
    <w:rsid w:val="00D16F90"/>
    <w:rsid w:val="00D17456"/>
    <w:rsid w:val="00D25389"/>
    <w:rsid w:val="00D2690F"/>
    <w:rsid w:val="00D26CE2"/>
    <w:rsid w:val="00D30217"/>
    <w:rsid w:val="00D317ED"/>
    <w:rsid w:val="00D3318B"/>
    <w:rsid w:val="00D336A5"/>
    <w:rsid w:val="00D35B7A"/>
    <w:rsid w:val="00D3623B"/>
    <w:rsid w:val="00D36B5A"/>
    <w:rsid w:val="00D36D44"/>
    <w:rsid w:val="00D370A2"/>
    <w:rsid w:val="00D41039"/>
    <w:rsid w:val="00D437C7"/>
    <w:rsid w:val="00D47308"/>
    <w:rsid w:val="00D47B24"/>
    <w:rsid w:val="00D47C97"/>
    <w:rsid w:val="00D507D0"/>
    <w:rsid w:val="00D53256"/>
    <w:rsid w:val="00D535B6"/>
    <w:rsid w:val="00D54592"/>
    <w:rsid w:val="00D54760"/>
    <w:rsid w:val="00D5676C"/>
    <w:rsid w:val="00D57004"/>
    <w:rsid w:val="00D64234"/>
    <w:rsid w:val="00D651DB"/>
    <w:rsid w:val="00D65D98"/>
    <w:rsid w:val="00D70BDA"/>
    <w:rsid w:val="00D71523"/>
    <w:rsid w:val="00D71738"/>
    <w:rsid w:val="00D718E5"/>
    <w:rsid w:val="00D738A7"/>
    <w:rsid w:val="00D757DB"/>
    <w:rsid w:val="00D7778C"/>
    <w:rsid w:val="00D8160F"/>
    <w:rsid w:val="00D8432B"/>
    <w:rsid w:val="00D85DE8"/>
    <w:rsid w:val="00D87F5F"/>
    <w:rsid w:val="00D90036"/>
    <w:rsid w:val="00D90481"/>
    <w:rsid w:val="00D9220D"/>
    <w:rsid w:val="00D930C7"/>
    <w:rsid w:val="00D93A7D"/>
    <w:rsid w:val="00D95320"/>
    <w:rsid w:val="00D97267"/>
    <w:rsid w:val="00D97E0F"/>
    <w:rsid w:val="00DA2543"/>
    <w:rsid w:val="00DA25F9"/>
    <w:rsid w:val="00DA2981"/>
    <w:rsid w:val="00DA5775"/>
    <w:rsid w:val="00DA5A80"/>
    <w:rsid w:val="00DA78C4"/>
    <w:rsid w:val="00DB0FB4"/>
    <w:rsid w:val="00DB189A"/>
    <w:rsid w:val="00DB3824"/>
    <w:rsid w:val="00DB48BD"/>
    <w:rsid w:val="00DB4E69"/>
    <w:rsid w:val="00DB5494"/>
    <w:rsid w:val="00DB6941"/>
    <w:rsid w:val="00DB7D00"/>
    <w:rsid w:val="00DC06B6"/>
    <w:rsid w:val="00DC33F7"/>
    <w:rsid w:val="00DC3A02"/>
    <w:rsid w:val="00DC404E"/>
    <w:rsid w:val="00DC5366"/>
    <w:rsid w:val="00DC5FF8"/>
    <w:rsid w:val="00DD0483"/>
    <w:rsid w:val="00DD2D43"/>
    <w:rsid w:val="00DD3D64"/>
    <w:rsid w:val="00DD6A5F"/>
    <w:rsid w:val="00DD6CBF"/>
    <w:rsid w:val="00DD6ED4"/>
    <w:rsid w:val="00DD79F5"/>
    <w:rsid w:val="00DD7C19"/>
    <w:rsid w:val="00DE0A92"/>
    <w:rsid w:val="00DE3B4B"/>
    <w:rsid w:val="00DE5067"/>
    <w:rsid w:val="00DE5C5B"/>
    <w:rsid w:val="00DE6A74"/>
    <w:rsid w:val="00DF100D"/>
    <w:rsid w:val="00DF141A"/>
    <w:rsid w:val="00DF330E"/>
    <w:rsid w:val="00DF6566"/>
    <w:rsid w:val="00DF67CB"/>
    <w:rsid w:val="00DF6B18"/>
    <w:rsid w:val="00DF6F04"/>
    <w:rsid w:val="00DF7C1D"/>
    <w:rsid w:val="00E00C04"/>
    <w:rsid w:val="00E00F5A"/>
    <w:rsid w:val="00E010CC"/>
    <w:rsid w:val="00E04DBB"/>
    <w:rsid w:val="00E051C7"/>
    <w:rsid w:val="00E051CD"/>
    <w:rsid w:val="00E05E71"/>
    <w:rsid w:val="00E073E6"/>
    <w:rsid w:val="00E123DA"/>
    <w:rsid w:val="00E12507"/>
    <w:rsid w:val="00E14BC8"/>
    <w:rsid w:val="00E168CF"/>
    <w:rsid w:val="00E20138"/>
    <w:rsid w:val="00E20C63"/>
    <w:rsid w:val="00E249E9"/>
    <w:rsid w:val="00E25AFE"/>
    <w:rsid w:val="00E34D2F"/>
    <w:rsid w:val="00E37892"/>
    <w:rsid w:val="00E40A6E"/>
    <w:rsid w:val="00E41A6D"/>
    <w:rsid w:val="00E41B6A"/>
    <w:rsid w:val="00E4277B"/>
    <w:rsid w:val="00E46358"/>
    <w:rsid w:val="00E465BD"/>
    <w:rsid w:val="00E4676D"/>
    <w:rsid w:val="00E47277"/>
    <w:rsid w:val="00E477E0"/>
    <w:rsid w:val="00E47C3C"/>
    <w:rsid w:val="00E507D0"/>
    <w:rsid w:val="00E50924"/>
    <w:rsid w:val="00E51AAA"/>
    <w:rsid w:val="00E526F8"/>
    <w:rsid w:val="00E52EA0"/>
    <w:rsid w:val="00E5368B"/>
    <w:rsid w:val="00E609C4"/>
    <w:rsid w:val="00E61AD7"/>
    <w:rsid w:val="00E62B89"/>
    <w:rsid w:val="00E63D71"/>
    <w:rsid w:val="00E670B1"/>
    <w:rsid w:val="00E67F35"/>
    <w:rsid w:val="00E70A1D"/>
    <w:rsid w:val="00E720D9"/>
    <w:rsid w:val="00E72986"/>
    <w:rsid w:val="00E74A2F"/>
    <w:rsid w:val="00E74A67"/>
    <w:rsid w:val="00E7781E"/>
    <w:rsid w:val="00E8028D"/>
    <w:rsid w:val="00E80E8F"/>
    <w:rsid w:val="00E81D82"/>
    <w:rsid w:val="00E82A30"/>
    <w:rsid w:val="00E82AA6"/>
    <w:rsid w:val="00E82B1A"/>
    <w:rsid w:val="00E82EB5"/>
    <w:rsid w:val="00E84476"/>
    <w:rsid w:val="00E84783"/>
    <w:rsid w:val="00E87BEA"/>
    <w:rsid w:val="00E87E06"/>
    <w:rsid w:val="00E917AA"/>
    <w:rsid w:val="00E92274"/>
    <w:rsid w:val="00E92D71"/>
    <w:rsid w:val="00E94277"/>
    <w:rsid w:val="00E942C6"/>
    <w:rsid w:val="00E95661"/>
    <w:rsid w:val="00E958E4"/>
    <w:rsid w:val="00E9699C"/>
    <w:rsid w:val="00E97A81"/>
    <w:rsid w:val="00E97E03"/>
    <w:rsid w:val="00EA007C"/>
    <w:rsid w:val="00EA0581"/>
    <w:rsid w:val="00EA0F4B"/>
    <w:rsid w:val="00EA0FDB"/>
    <w:rsid w:val="00EA3FEA"/>
    <w:rsid w:val="00EA4713"/>
    <w:rsid w:val="00EA47C3"/>
    <w:rsid w:val="00EA6C42"/>
    <w:rsid w:val="00EB1B31"/>
    <w:rsid w:val="00EB4B06"/>
    <w:rsid w:val="00EB4B9B"/>
    <w:rsid w:val="00EC1075"/>
    <w:rsid w:val="00EC22A2"/>
    <w:rsid w:val="00EC364C"/>
    <w:rsid w:val="00EC559F"/>
    <w:rsid w:val="00EC79DB"/>
    <w:rsid w:val="00ED0EE2"/>
    <w:rsid w:val="00ED180B"/>
    <w:rsid w:val="00ED27F7"/>
    <w:rsid w:val="00ED4757"/>
    <w:rsid w:val="00ED75F1"/>
    <w:rsid w:val="00EE1247"/>
    <w:rsid w:val="00EE19A8"/>
    <w:rsid w:val="00EE30FD"/>
    <w:rsid w:val="00EF042F"/>
    <w:rsid w:val="00EF0548"/>
    <w:rsid w:val="00EF13A9"/>
    <w:rsid w:val="00EF2C87"/>
    <w:rsid w:val="00EF6C0A"/>
    <w:rsid w:val="00EF7045"/>
    <w:rsid w:val="00EF717C"/>
    <w:rsid w:val="00F00940"/>
    <w:rsid w:val="00F00CE3"/>
    <w:rsid w:val="00F00EDF"/>
    <w:rsid w:val="00F03075"/>
    <w:rsid w:val="00F03CF9"/>
    <w:rsid w:val="00F03EDE"/>
    <w:rsid w:val="00F04EF3"/>
    <w:rsid w:val="00F0560C"/>
    <w:rsid w:val="00F1158D"/>
    <w:rsid w:val="00F11AC6"/>
    <w:rsid w:val="00F1205C"/>
    <w:rsid w:val="00F15ABC"/>
    <w:rsid w:val="00F204BA"/>
    <w:rsid w:val="00F22864"/>
    <w:rsid w:val="00F26322"/>
    <w:rsid w:val="00F31DA3"/>
    <w:rsid w:val="00F34F3A"/>
    <w:rsid w:val="00F35347"/>
    <w:rsid w:val="00F40A4B"/>
    <w:rsid w:val="00F411E7"/>
    <w:rsid w:val="00F412E3"/>
    <w:rsid w:val="00F4168C"/>
    <w:rsid w:val="00F417FF"/>
    <w:rsid w:val="00F4202E"/>
    <w:rsid w:val="00F45241"/>
    <w:rsid w:val="00F469CF"/>
    <w:rsid w:val="00F46A9C"/>
    <w:rsid w:val="00F50C6B"/>
    <w:rsid w:val="00F514AE"/>
    <w:rsid w:val="00F537C4"/>
    <w:rsid w:val="00F5454D"/>
    <w:rsid w:val="00F5495E"/>
    <w:rsid w:val="00F549FA"/>
    <w:rsid w:val="00F57768"/>
    <w:rsid w:val="00F60D18"/>
    <w:rsid w:val="00F610C5"/>
    <w:rsid w:val="00F6165F"/>
    <w:rsid w:val="00F62713"/>
    <w:rsid w:val="00F62F70"/>
    <w:rsid w:val="00F63D08"/>
    <w:rsid w:val="00F644D9"/>
    <w:rsid w:val="00F64AD8"/>
    <w:rsid w:val="00F65F55"/>
    <w:rsid w:val="00F66473"/>
    <w:rsid w:val="00F676F1"/>
    <w:rsid w:val="00F67811"/>
    <w:rsid w:val="00F724D1"/>
    <w:rsid w:val="00F734F2"/>
    <w:rsid w:val="00F73904"/>
    <w:rsid w:val="00F73D8A"/>
    <w:rsid w:val="00F76F1E"/>
    <w:rsid w:val="00F80B87"/>
    <w:rsid w:val="00F82EDD"/>
    <w:rsid w:val="00F84ED6"/>
    <w:rsid w:val="00F90179"/>
    <w:rsid w:val="00F905BD"/>
    <w:rsid w:val="00F90BF0"/>
    <w:rsid w:val="00F91D18"/>
    <w:rsid w:val="00F91E1F"/>
    <w:rsid w:val="00F91EE3"/>
    <w:rsid w:val="00F9289C"/>
    <w:rsid w:val="00F949AC"/>
    <w:rsid w:val="00F9590B"/>
    <w:rsid w:val="00F976C0"/>
    <w:rsid w:val="00F97FCC"/>
    <w:rsid w:val="00FA15FE"/>
    <w:rsid w:val="00FA1ED0"/>
    <w:rsid w:val="00FA2CC7"/>
    <w:rsid w:val="00FA2E0C"/>
    <w:rsid w:val="00FA4B52"/>
    <w:rsid w:val="00FA67A4"/>
    <w:rsid w:val="00FA68A5"/>
    <w:rsid w:val="00FB0D48"/>
    <w:rsid w:val="00FB2E1B"/>
    <w:rsid w:val="00FB4A77"/>
    <w:rsid w:val="00FC06B3"/>
    <w:rsid w:val="00FC1EC4"/>
    <w:rsid w:val="00FC30A4"/>
    <w:rsid w:val="00FC3158"/>
    <w:rsid w:val="00FC4919"/>
    <w:rsid w:val="00FC67DA"/>
    <w:rsid w:val="00FC733E"/>
    <w:rsid w:val="00FD15C2"/>
    <w:rsid w:val="00FD1BE7"/>
    <w:rsid w:val="00FD253E"/>
    <w:rsid w:val="00FD35C9"/>
    <w:rsid w:val="00FD4E7C"/>
    <w:rsid w:val="00FD5F0F"/>
    <w:rsid w:val="00FD6558"/>
    <w:rsid w:val="00FE06A6"/>
    <w:rsid w:val="00FE0BDD"/>
    <w:rsid w:val="00FE1879"/>
    <w:rsid w:val="00FE1BA2"/>
    <w:rsid w:val="00FE34B7"/>
    <w:rsid w:val="00FE3E5A"/>
    <w:rsid w:val="00FE402F"/>
    <w:rsid w:val="00FE4A19"/>
    <w:rsid w:val="00FE4C6E"/>
    <w:rsid w:val="00FE4FDD"/>
    <w:rsid w:val="00FE5324"/>
    <w:rsid w:val="00FE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7B7B3"/>
  <w15:docId w15:val="{3E652C51-0365-4CDC-8973-BA0A5C55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B51"/>
    <w:rPr>
      <w:sz w:val="24"/>
      <w:szCs w:val="24"/>
    </w:rPr>
  </w:style>
  <w:style w:type="paragraph" w:styleId="Heading1">
    <w:name w:val="heading 1"/>
    <w:basedOn w:val="Normal"/>
    <w:next w:val="Normal"/>
    <w:link w:val="Heading1Char"/>
    <w:uiPriority w:val="9"/>
    <w:qFormat/>
    <w:rsid w:val="00E720D9"/>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468"/>
    <w:pPr>
      <w:tabs>
        <w:tab w:val="center" w:pos="4680"/>
        <w:tab w:val="right" w:pos="9360"/>
      </w:tabs>
    </w:pPr>
  </w:style>
  <w:style w:type="character" w:customStyle="1" w:styleId="HeaderChar">
    <w:name w:val="Header Char"/>
    <w:basedOn w:val="DefaultParagraphFont"/>
    <w:link w:val="Header"/>
    <w:rsid w:val="00683468"/>
    <w:rPr>
      <w:sz w:val="24"/>
      <w:szCs w:val="24"/>
    </w:rPr>
  </w:style>
  <w:style w:type="paragraph" w:styleId="Footer">
    <w:name w:val="footer"/>
    <w:basedOn w:val="Normal"/>
    <w:link w:val="FooterChar"/>
    <w:rsid w:val="00683468"/>
    <w:pPr>
      <w:tabs>
        <w:tab w:val="center" w:pos="4680"/>
        <w:tab w:val="right" w:pos="9360"/>
      </w:tabs>
    </w:pPr>
  </w:style>
  <w:style w:type="character" w:customStyle="1" w:styleId="FooterChar">
    <w:name w:val="Footer Char"/>
    <w:basedOn w:val="DefaultParagraphFont"/>
    <w:link w:val="Footer"/>
    <w:rsid w:val="00683468"/>
    <w:rPr>
      <w:sz w:val="24"/>
      <w:szCs w:val="24"/>
    </w:rPr>
  </w:style>
  <w:style w:type="paragraph" w:styleId="BalloonText">
    <w:name w:val="Balloon Text"/>
    <w:basedOn w:val="Normal"/>
    <w:link w:val="BalloonTextChar"/>
    <w:rsid w:val="00BD48B5"/>
    <w:rPr>
      <w:rFonts w:ascii="Tahoma" w:hAnsi="Tahoma" w:cs="Tahoma"/>
      <w:sz w:val="16"/>
      <w:szCs w:val="16"/>
    </w:rPr>
  </w:style>
  <w:style w:type="character" w:customStyle="1" w:styleId="BalloonTextChar">
    <w:name w:val="Balloon Text Char"/>
    <w:basedOn w:val="DefaultParagraphFont"/>
    <w:link w:val="BalloonText"/>
    <w:rsid w:val="00BD48B5"/>
    <w:rPr>
      <w:rFonts w:ascii="Tahoma" w:hAnsi="Tahoma" w:cs="Tahoma"/>
      <w:sz w:val="16"/>
      <w:szCs w:val="16"/>
    </w:rPr>
  </w:style>
  <w:style w:type="paragraph" w:styleId="ListParagraph">
    <w:name w:val="List Paragraph"/>
    <w:basedOn w:val="Normal"/>
    <w:uiPriority w:val="34"/>
    <w:qFormat/>
    <w:rsid w:val="008C29AD"/>
    <w:pPr>
      <w:ind w:left="720"/>
      <w:contextualSpacing/>
    </w:pPr>
  </w:style>
  <w:style w:type="table" w:styleId="TableGrid">
    <w:name w:val="Table Grid"/>
    <w:basedOn w:val="TableNormal"/>
    <w:rsid w:val="00EC55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720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675">
      <w:bodyDiv w:val="1"/>
      <w:marLeft w:val="0"/>
      <w:marRight w:val="0"/>
      <w:marTop w:val="0"/>
      <w:marBottom w:val="0"/>
      <w:divBdr>
        <w:top w:val="none" w:sz="0" w:space="0" w:color="auto"/>
        <w:left w:val="none" w:sz="0" w:space="0" w:color="auto"/>
        <w:bottom w:val="none" w:sz="0" w:space="0" w:color="auto"/>
        <w:right w:val="none" w:sz="0" w:space="0" w:color="auto"/>
      </w:divBdr>
    </w:div>
    <w:div w:id="509567603">
      <w:bodyDiv w:val="1"/>
      <w:marLeft w:val="0"/>
      <w:marRight w:val="0"/>
      <w:marTop w:val="0"/>
      <w:marBottom w:val="0"/>
      <w:divBdr>
        <w:top w:val="none" w:sz="0" w:space="0" w:color="auto"/>
        <w:left w:val="none" w:sz="0" w:space="0" w:color="auto"/>
        <w:bottom w:val="none" w:sz="0" w:space="0" w:color="auto"/>
        <w:right w:val="none" w:sz="0" w:space="0" w:color="auto"/>
      </w:divBdr>
    </w:div>
    <w:div w:id="916982170">
      <w:bodyDiv w:val="1"/>
      <w:marLeft w:val="0"/>
      <w:marRight w:val="0"/>
      <w:marTop w:val="0"/>
      <w:marBottom w:val="0"/>
      <w:divBdr>
        <w:top w:val="none" w:sz="0" w:space="0" w:color="auto"/>
        <w:left w:val="none" w:sz="0" w:space="0" w:color="auto"/>
        <w:bottom w:val="none" w:sz="0" w:space="0" w:color="auto"/>
        <w:right w:val="none" w:sz="0" w:space="0" w:color="auto"/>
      </w:divBdr>
    </w:div>
    <w:div w:id="1214197215">
      <w:bodyDiv w:val="1"/>
      <w:marLeft w:val="0"/>
      <w:marRight w:val="0"/>
      <w:marTop w:val="0"/>
      <w:marBottom w:val="0"/>
      <w:divBdr>
        <w:top w:val="none" w:sz="0" w:space="0" w:color="auto"/>
        <w:left w:val="none" w:sz="0" w:space="0" w:color="auto"/>
        <w:bottom w:val="none" w:sz="0" w:space="0" w:color="auto"/>
        <w:right w:val="none" w:sz="0" w:space="0" w:color="auto"/>
      </w:divBdr>
    </w:div>
    <w:div w:id="1536577669">
      <w:bodyDiv w:val="1"/>
      <w:marLeft w:val="0"/>
      <w:marRight w:val="0"/>
      <w:marTop w:val="0"/>
      <w:marBottom w:val="0"/>
      <w:divBdr>
        <w:top w:val="none" w:sz="0" w:space="0" w:color="auto"/>
        <w:left w:val="none" w:sz="0" w:space="0" w:color="auto"/>
        <w:bottom w:val="none" w:sz="0" w:space="0" w:color="auto"/>
        <w:right w:val="none" w:sz="0" w:space="0" w:color="auto"/>
      </w:divBdr>
    </w:div>
    <w:div w:id="1559710966">
      <w:bodyDiv w:val="1"/>
      <w:marLeft w:val="0"/>
      <w:marRight w:val="0"/>
      <w:marTop w:val="0"/>
      <w:marBottom w:val="0"/>
      <w:divBdr>
        <w:top w:val="none" w:sz="0" w:space="0" w:color="auto"/>
        <w:left w:val="none" w:sz="0" w:space="0" w:color="auto"/>
        <w:bottom w:val="none" w:sz="0" w:space="0" w:color="auto"/>
        <w:right w:val="none" w:sz="0" w:space="0" w:color="auto"/>
      </w:divBdr>
    </w:div>
    <w:div w:id="1689211019">
      <w:bodyDiv w:val="1"/>
      <w:marLeft w:val="0"/>
      <w:marRight w:val="0"/>
      <w:marTop w:val="0"/>
      <w:marBottom w:val="0"/>
      <w:divBdr>
        <w:top w:val="none" w:sz="0" w:space="0" w:color="auto"/>
        <w:left w:val="none" w:sz="0" w:space="0" w:color="auto"/>
        <w:bottom w:val="none" w:sz="0" w:space="0" w:color="auto"/>
        <w:right w:val="none" w:sz="0" w:space="0" w:color="auto"/>
      </w:divBdr>
    </w:div>
    <w:div w:id="18794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p\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2507-9530-4BAA-A110-AD67B21A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200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 for Applied Thermodynamic Studies</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dc:creator>
  <cp:lastModifiedBy>Cordon, Dan (dcordon@uidaho.edu)</cp:lastModifiedBy>
  <cp:revision>10</cp:revision>
  <cp:lastPrinted>2021-04-23T16:59:00Z</cp:lastPrinted>
  <dcterms:created xsi:type="dcterms:W3CDTF">2021-04-23T16:39:00Z</dcterms:created>
  <dcterms:modified xsi:type="dcterms:W3CDTF">2021-12-07T18:50:00Z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